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04" w:rsidRPr="00394EEB" w:rsidRDefault="00466604" w:rsidP="00394E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4EEB">
        <w:rPr>
          <w:rFonts w:ascii="Times New Roman" w:hAnsi="Times New Roman"/>
          <w:sz w:val="24"/>
          <w:szCs w:val="24"/>
        </w:rPr>
        <w:t>Утверждаю:</w:t>
      </w:r>
    </w:p>
    <w:p w:rsidR="00466604" w:rsidRPr="00394EEB" w:rsidRDefault="00466604" w:rsidP="00394E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4EEB">
        <w:rPr>
          <w:rFonts w:ascii="Times New Roman" w:hAnsi="Times New Roman"/>
          <w:sz w:val="24"/>
          <w:szCs w:val="24"/>
        </w:rPr>
        <w:t>Глава Калиновского сельского поселения:</w:t>
      </w:r>
    </w:p>
    <w:p w:rsidR="00466604" w:rsidRPr="00394EEB" w:rsidRDefault="00466604" w:rsidP="00394E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94EEB">
        <w:rPr>
          <w:rFonts w:ascii="Times New Roman" w:hAnsi="Times New Roman"/>
          <w:sz w:val="24"/>
          <w:szCs w:val="24"/>
        </w:rPr>
        <w:t>________________ А.В.Ширинкин</w:t>
      </w:r>
    </w:p>
    <w:p w:rsidR="00466604" w:rsidRDefault="00466604" w:rsidP="00AE6790">
      <w:pPr>
        <w:jc w:val="center"/>
        <w:rPr>
          <w:sz w:val="28"/>
          <w:szCs w:val="28"/>
        </w:rPr>
      </w:pPr>
    </w:p>
    <w:p w:rsidR="00466604" w:rsidRDefault="00466604" w:rsidP="00AE67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ПЛАН</w:t>
      </w:r>
    </w:p>
    <w:p w:rsidR="00466604" w:rsidRDefault="00466604" w:rsidP="00AE67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контролю  за  сохранностью автомобильных  дорог местного  значения  в  Калиновском  сельском  поселении  на  2016  год</w:t>
      </w:r>
    </w:p>
    <w:p w:rsidR="00466604" w:rsidRDefault="00466604" w:rsidP="00AE6790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4133"/>
        <w:gridCol w:w="1452"/>
        <w:gridCol w:w="3191"/>
      </w:tblGrid>
      <w:tr w:rsidR="00466604" w:rsidRPr="003C0D87" w:rsidTr="003C0D87">
        <w:tc>
          <w:tcPr>
            <w:tcW w:w="795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№</w:t>
            </w:r>
          </w:p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п/п</w:t>
            </w:r>
          </w:p>
        </w:tc>
        <w:tc>
          <w:tcPr>
            <w:tcW w:w="4133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2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примечание</w:t>
            </w:r>
          </w:p>
        </w:tc>
      </w:tr>
      <w:tr w:rsidR="00466604" w:rsidRPr="003C0D87" w:rsidTr="003C0D87">
        <w:tc>
          <w:tcPr>
            <w:tcW w:w="795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0D87">
              <w:rPr>
                <w:sz w:val="24"/>
                <w:szCs w:val="24"/>
              </w:rPr>
              <w:t>ход  граждан по ограничению  движения тяжелой техники по дорогам  местного значения</w:t>
            </w:r>
          </w:p>
        </w:tc>
        <w:tc>
          <w:tcPr>
            <w:tcW w:w="1452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апрель</w:t>
            </w:r>
          </w:p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</w:p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с. Калиново</w:t>
            </w:r>
          </w:p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с.Дмитриевка</w:t>
            </w:r>
          </w:p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п. Савельевский</w:t>
            </w:r>
          </w:p>
        </w:tc>
      </w:tr>
      <w:tr w:rsidR="00466604" w:rsidRPr="003C0D87" w:rsidTr="003C0D87">
        <w:tc>
          <w:tcPr>
            <w:tcW w:w="795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C0D87">
              <w:rPr>
                <w:sz w:val="24"/>
                <w:szCs w:val="24"/>
              </w:rPr>
              <w:t>роверка водопропускных труб под дорогами</w:t>
            </w:r>
          </w:p>
        </w:tc>
        <w:tc>
          <w:tcPr>
            <w:tcW w:w="1452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п.Бирючий</w:t>
            </w:r>
          </w:p>
        </w:tc>
      </w:tr>
      <w:tr w:rsidR="00466604" w:rsidRPr="003C0D87" w:rsidTr="003C0D87">
        <w:tc>
          <w:tcPr>
            <w:tcW w:w="795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0D87">
              <w:rPr>
                <w:sz w:val="24"/>
                <w:szCs w:val="24"/>
              </w:rPr>
              <w:t>онтроль  за  окашиванием  дорог</w:t>
            </w:r>
          </w:p>
        </w:tc>
        <w:tc>
          <w:tcPr>
            <w:tcW w:w="1452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июнь-август</w:t>
            </w:r>
          </w:p>
        </w:tc>
        <w:tc>
          <w:tcPr>
            <w:tcW w:w="3191" w:type="dxa"/>
          </w:tcPr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с. Калиново</w:t>
            </w:r>
          </w:p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с.Дмитриевка</w:t>
            </w:r>
          </w:p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п. Савельевский</w:t>
            </w:r>
          </w:p>
        </w:tc>
      </w:tr>
      <w:tr w:rsidR="00466604" w:rsidRPr="003C0D87" w:rsidTr="003C0D87">
        <w:tc>
          <w:tcPr>
            <w:tcW w:w="795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0D87">
              <w:rPr>
                <w:sz w:val="24"/>
                <w:szCs w:val="24"/>
              </w:rPr>
              <w:t>онтроль за грейдированием  грунтовых  дорог</w:t>
            </w:r>
          </w:p>
        </w:tc>
        <w:tc>
          <w:tcPr>
            <w:tcW w:w="1452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апрель- май</w:t>
            </w:r>
          </w:p>
        </w:tc>
        <w:tc>
          <w:tcPr>
            <w:tcW w:w="3191" w:type="dxa"/>
          </w:tcPr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с. Калиново</w:t>
            </w:r>
          </w:p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с.Дмитриевка</w:t>
            </w:r>
          </w:p>
        </w:tc>
      </w:tr>
      <w:tr w:rsidR="00466604" w:rsidRPr="003C0D87" w:rsidTr="003C0D87">
        <w:tc>
          <w:tcPr>
            <w:tcW w:w="795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5</w:t>
            </w:r>
          </w:p>
        </w:tc>
        <w:tc>
          <w:tcPr>
            <w:tcW w:w="4133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0D87">
              <w:rPr>
                <w:sz w:val="24"/>
                <w:szCs w:val="24"/>
              </w:rPr>
              <w:t>онтроль за расчисткой дорог</w:t>
            </w:r>
          </w:p>
        </w:tc>
        <w:tc>
          <w:tcPr>
            <w:tcW w:w="1452" w:type="dxa"/>
          </w:tcPr>
          <w:p w:rsidR="00466604" w:rsidRPr="003C0D87" w:rsidRDefault="00466604" w:rsidP="00AE6790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3191" w:type="dxa"/>
          </w:tcPr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с. Калиново</w:t>
            </w:r>
          </w:p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с.Дмитриевка</w:t>
            </w:r>
          </w:p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п. Савельевский</w:t>
            </w:r>
          </w:p>
          <w:p w:rsidR="00466604" w:rsidRPr="003C0D87" w:rsidRDefault="00466604" w:rsidP="00435909">
            <w:pPr>
              <w:pStyle w:val="NoSpacing"/>
              <w:rPr>
                <w:sz w:val="24"/>
                <w:szCs w:val="24"/>
              </w:rPr>
            </w:pPr>
            <w:r w:rsidRPr="003C0D87">
              <w:rPr>
                <w:sz w:val="24"/>
                <w:szCs w:val="24"/>
              </w:rPr>
              <w:t>п. Бирючий</w:t>
            </w:r>
          </w:p>
        </w:tc>
      </w:tr>
    </w:tbl>
    <w:p w:rsidR="00466604" w:rsidRPr="00AE6790" w:rsidRDefault="00466604" w:rsidP="00AE6790">
      <w:pPr>
        <w:pStyle w:val="NoSpacing"/>
        <w:rPr>
          <w:sz w:val="24"/>
          <w:szCs w:val="24"/>
        </w:rPr>
      </w:pPr>
    </w:p>
    <w:p w:rsidR="00466604" w:rsidRDefault="00466604" w:rsidP="00AE6790">
      <w:pPr>
        <w:jc w:val="center"/>
        <w:rPr>
          <w:sz w:val="28"/>
          <w:szCs w:val="28"/>
        </w:rPr>
      </w:pPr>
    </w:p>
    <w:p w:rsidR="00466604" w:rsidRPr="00AE6790" w:rsidRDefault="00466604" w:rsidP="00AE6790">
      <w:pPr>
        <w:jc w:val="center"/>
        <w:rPr>
          <w:sz w:val="28"/>
          <w:szCs w:val="28"/>
        </w:rPr>
      </w:pPr>
    </w:p>
    <w:sectPr w:rsidR="00466604" w:rsidRPr="00AE6790" w:rsidSect="005F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F70"/>
    <w:multiLevelType w:val="hybridMultilevel"/>
    <w:tmpl w:val="47DC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90"/>
    <w:rsid w:val="00394EEB"/>
    <w:rsid w:val="003C0D87"/>
    <w:rsid w:val="00435909"/>
    <w:rsid w:val="00466604"/>
    <w:rsid w:val="005F2290"/>
    <w:rsid w:val="007038DD"/>
    <w:rsid w:val="00823C78"/>
    <w:rsid w:val="00A65BA1"/>
    <w:rsid w:val="00AE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6790"/>
    <w:rPr>
      <w:lang w:eastAsia="en-US"/>
    </w:rPr>
  </w:style>
  <w:style w:type="table" w:styleId="TableGrid">
    <w:name w:val="Table Grid"/>
    <w:basedOn w:val="TableNormal"/>
    <w:uiPriority w:val="99"/>
    <w:rsid w:val="00AE67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117</Words>
  <Characters>672</Characters>
  <Application>Microsoft Office Outlook</Application>
  <DocSecurity>0</DocSecurity>
  <Lines>0</Lines>
  <Paragraphs>0</Paragraphs>
  <ScaleCrop>false</ScaleCrop>
  <Company>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виктырыч</dc:creator>
  <cp:keywords/>
  <dc:description/>
  <cp:lastModifiedBy>user</cp:lastModifiedBy>
  <cp:revision>3</cp:revision>
  <cp:lastPrinted>2015-08-13T12:13:00Z</cp:lastPrinted>
  <dcterms:created xsi:type="dcterms:W3CDTF">2015-08-13T11:18:00Z</dcterms:created>
  <dcterms:modified xsi:type="dcterms:W3CDTF">2015-08-13T12:13:00Z</dcterms:modified>
</cp:coreProperties>
</file>