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FA" w:rsidRPr="0041223B" w:rsidRDefault="00102CFA" w:rsidP="00BA5E68">
      <w:pPr>
        <w:jc w:val="center"/>
        <w:outlineLvl w:val="0"/>
        <w:rPr>
          <w:b/>
          <w:bCs/>
          <w:kern w:val="36"/>
          <w:sz w:val="36"/>
          <w:szCs w:val="36"/>
        </w:rPr>
      </w:pPr>
      <w:r w:rsidRPr="0041223B">
        <w:rPr>
          <w:b/>
          <w:bCs/>
          <w:kern w:val="36"/>
          <w:sz w:val="36"/>
          <w:szCs w:val="36"/>
        </w:rPr>
        <w:t>ПАМЯТКА</w:t>
      </w:r>
    </w:p>
    <w:p w:rsidR="00102CFA" w:rsidRPr="0041223B" w:rsidRDefault="00102CFA" w:rsidP="00BA5E68">
      <w:pPr>
        <w:jc w:val="center"/>
        <w:outlineLvl w:val="0"/>
        <w:rPr>
          <w:b/>
          <w:bCs/>
          <w:kern w:val="36"/>
          <w:sz w:val="36"/>
          <w:szCs w:val="36"/>
        </w:rPr>
      </w:pPr>
      <w:r w:rsidRPr="0041223B">
        <w:rPr>
          <w:b/>
          <w:bCs/>
          <w:kern w:val="36"/>
          <w:sz w:val="36"/>
          <w:szCs w:val="36"/>
        </w:rPr>
        <w:t>о правилах эксплуатации печей</w:t>
      </w:r>
    </w:p>
    <w:p w:rsidR="00102CFA" w:rsidRPr="00A16AD1" w:rsidRDefault="00102CFA" w:rsidP="00BA5E68">
      <w:pPr>
        <w:jc w:val="both"/>
        <w:outlineLvl w:val="0"/>
        <w:rPr>
          <w:b/>
          <w:bCs/>
          <w:kern w:val="36"/>
        </w:rPr>
      </w:pPr>
    </w:p>
    <w:p w:rsidR="00102CFA" w:rsidRPr="00A16AD1" w:rsidRDefault="00102CFA" w:rsidP="00BA5E68">
      <w:pPr>
        <w:jc w:val="both"/>
      </w:pPr>
      <w:r w:rsidRPr="00A16AD1">
        <w:t>По статистике каждый год более 15% всех пожаров на территории области происходят из-за нарушения правил эксплуатации печей.</w:t>
      </w:r>
    </w:p>
    <w:p w:rsidR="00102CFA" w:rsidRPr="00A16AD1" w:rsidRDefault="00102CFA" w:rsidP="00BA5E68">
      <w:pPr>
        <w:jc w:val="both"/>
      </w:pPr>
      <w:r w:rsidRPr="00A16AD1">
        <w:t> </w:t>
      </w:r>
    </w:p>
    <w:p w:rsidR="00102CFA" w:rsidRPr="00A16AD1" w:rsidRDefault="00102CFA" w:rsidP="00BA5E68">
      <w:pPr>
        <w:jc w:val="both"/>
      </w:pPr>
      <w:r>
        <w:t>И</w:t>
      </w:r>
      <w:r w:rsidRPr="00A16AD1">
        <w:t>нформируе</w:t>
      </w:r>
      <w:r>
        <w:t>м</w:t>
      </w:r>
      <w:r w:rsidRPr="00A16AD1">
        <w:t>, что в отопительный сезон, в период холодов, резко увеличивается число «печных» пожаров. Квартиросъемщики и домовладельцы за летний период теряют навыки в обращении с отопительными приборами, забывают о мерах предосторожности, печное оборудование со временем приходит в негодность. Основными причинами пожаров являются:</w:t>
      </w:r>
    </w:p>
    <w:p w:rsidR="00102CFA" w:rsidRPr="00A16AD1" w:rsidRDefault="00102CFA" w:rsidP="00BA5E68">
      <w:pPr>
        <w:jc w:val="both"/>
      </w:pPr>
      <w:r w:rsidRPr="00A16AD1">
        <w:t> </w:t>
      </w:r>
    </w:p>
    <w:p w:rsidR="00102CFA" w:rsidRPr="00A16AD1" w:rsidRDefault="00102CFA" w:rsidP="00BA5E68">
      <w:pPr>
        <w:jc w:val="both"/>
      </w:pPr>
      <w:r w:rsidRPr="00A16AD1">
        <w:t>-   перекал печей;</w:t>
      </w:r>
    </w:p>
    <w:p w:rsidR="00102CFA" w:rsidRPr="00A16AD1" w:rsidRDefault="00102CFA" w:rsidP="00BA5E68">
      <w:pPr>
        <w:jc w:val="both"/>
      </w:pPr>
      <w:r w:rsidRPr="00A16AD1">
        <w:t>-   недостаточное расстояние от печи, дымоходов до сгораемых частей, балок, деревянных перекрытий здания;</w:t>
      </w:r>
    </w:p>
    <w:p w:rsidR="00102CFA" w:rsidRPr="00A16AD1" w:rsidRDefault="00102CFA" w:rsidP="00BA5E68">
      <w:pPr>
        <w:jc w:val="both"/>
      </w:pPr>
      <w:r w:rsidRPr="00A16AD1">
        <w:t>-   скопление в дымоходах сажи и сора, что препятствует нормальному дымоудалению, выводу продуктов сгорания.</w:t>
      </w:r>
    </w:p>
    <w:p w:rsidR="00102CFA" w:rsidRPr="00A16AD1" w:rsidRDefault="00102CFA" w:rsidP="00BA5E68">
      <w:pPr>
        <w:jc w:val="both"/>
      </w:pPr>
    </w:p>
    <w:p w:rsidR="00102CFA" w:rsidRPr="00A16AD1" w:rsidRDefault="00102CFA" w:rsidP="00BA5E68">
      <w:pPr>
        <w:jc w:val="both"/>
      </w:pPr>
      <w:r w:rsidRPr="00A16AD1">
        <w:t> Чтобы в вашем доме не случилось пожара, соблюдайте правила безопасности при эксплуатации отопительных печей.</w:t>
      </w:r>
    </w:p>
    <w:p w:rsidR="00102CFA" w:rsidRPr="00A16AD1" w:rsidRDefault="00102CFA" w:rsidP="00BA5E68">
      <w:pPr>
        <w:jc w:val="both"/>
      </w:pPr>
      <w:r w:rsidRPr="00A16AD1">
        <w:t> </w:t>
      </w:r>
    </w:p>
    <w:p w:rsidR="00102CFA" w:rsidRPr="00A16AD1" w:rsidRDefault="00102CFA" w:rsidP="00BA5E68">
      <w:pPr>
        <w:jc w:val="both"/>
      </w:pPr>
      <w:r w:rsidRPr="00A16AD1">
        <w:t>Для этого необходимо:</w:t>
      </w:r>
    </w:p>
    <w:p w:rsidR="00102CFA" w:rsidRPr="00A16AD1" w:rsidRDefault="00102CFA" w:rsidP="00BA5E68">
      <w:pPr>
        <w:jc w:val="both"/>
      </w:pPr>
      <w:r w:rsidRPr="00A16AD1">
        <w:t> </w:t>
      </w:r>
    </w:p>
    <w:p w:rsidR="00102CFA" w:rsidRPr="00A16AD1" w:rsidRDefault="00102CFA" w:rsidP="00BA5E68">
      <w:pPr>
        <w:jc w:val="both"/>
      </w:pPr>
      <w:r w:rsidRPr="00A16AD1">
        <w:t>- регулярно (не реже 2-х раз в год) проводить чистку дымоходов;</w:t>
      </w:r>
    </w:p>
    <w:p w:rsidR="00102CFA" w:rsidRPr="00A16AD1" w:rsidRDefault="00102CFA" w:rsidP="00BA5E68">
      <w:pPr>
        <w:jc w:val="both"/>
      </w:pPr>
      <w:r w:rsidRPr="00A16AD1">
        <w:t>- не забывать, что все дымовые трубы и расположенные рядом с ними стены на чердаках должны быть побелены;</w:t>
      </w:r>
    </w:p>
    <w:p w:rsidR="00102CFA" w:rsidRPr="00A16AD1" w:rsidRDefault="00102CFA" w:rsidP="00BA5E68">
      <w:pPr>
        <w:jc w:val="both"/>
      </w:pPr>
      <w:r w:rsidRPr="00A16AD1">
        <w:t>- не использовать легковоспламеняющиеся жидкости (керосин, бензин, денатурат и др.) для растопки печей и очагов, а также топить углем, коксом и другими видами топлива печи и очаги, не приспособленные для этого топлива;</w:t>
      </w:r>
    </w:p>
    <w:p w:rsidR="00102CFA" w:rsidRPr="00A16AD1" w:rsidRDefault="00102CFA" w:rsidP="00BA5E68">
      <w:pPr>
        <w:jc w:val="both"/>
      </w:pPr>
      <w:r w:rsidRPr="00A16AD1">
        <w:t>- не закрывать печные заслонки до полного сгорания топлива в системе отопления;</w:t>
      </w:r>
    </w:p>
    <w:p w:rsidR="00102CFA" w:rsidRPr="00A16AD1" w:rsidRDefault="00102CFA" w:rsidP="00BA5E68">
      <w:pPr>
        <w:jc w:val="both"/>
      </w:pPr>
      <w:r w:rsidRPr="00A16AD1">
        <w:t>- во избежание возгораний удалять шлак и золу из печных топок в безопасное место;</w:t>
      </w:r>
    </w:p>
    <w:p w:rsidR="00102CFA" w:rsidRPr="00A16AD1" w:rsidRDefault="00102CFA" w:rsidP="00BA5E68">
      <w:pPr>
        <w:jc w:val="both"/>
      </w:pPr>
      <w:r w:rsidRPr="00A16AD1">
        <w:t> При использовании печей не допускается:</w:t>
      </w:r>
    </w:p>
    <w:p w:rsidR="00102CFA" w:rsidRPr="00A16AD1" w:rsidRDefault="00102CFA" w:rsidP="00BA5E68">
      <w:pPr>
        <w:jc w:val="both"/>
      </w:pPr>
      <w:r w:rsidRPr="00A16AD1">
        <w:t>- оставлять без присмотра топящиеся печи, а также поручать детям надзор за ними;</w:t>
      </w:r>
    </w:p>
    <w:p w:rsidR="00102CFA" w:rsidRPr="00A16AD1" w:rsidRDefault="00102CFA" w:rsidP="00BA5E68">
      <w:pPr>
        <w:jc w:val="both"/>
      </w:pPr>
      <w:r w:rsidRPr="00A16AD1">
        <w:t>- эксплуатировать печи и очаги со сквозными трещинами в кладке и неисправными дверцами;</w:t>
      </w:r>
    </w:p>
    <w:p w:rsidR="00102CFA" w:rsidRPr="00A16AD1" w:rsidRDefault="00102CFA" w:rsidP="00BA5E68">
      <w:pPr>
        <w:jc w:val="both"/>
      </w:pPr>
      <w:r w:rsidRPr="00A16AD1">
        <w:t>- сушить и держать дрова, уголь и другие горючие материалы на печках и в кухонных очагах, а также у топок печей;</w:t>
      </w:r>
    </w:p>
    <w:p w:rsidR="00102CFA" w:rsidRPr="00A16AD1" w:rsidRDefault="00102CFA" w:rsidP="00BA5E68">
      <w:pPr>
        <w:jc w:val="both"/>
      </w:pPr>
      <w:r w:rsidRPr="00A16AD1">
        <w:t>- использовать вентиляционные каналы в качестве дымоходов;</w:t>
      </w:r>
    </w:p>
    <w:p w:rsidR="00102CFA" w:rsidRPr="00A16AD1" w:rsidRDefault="00102CFA" w:rsidP="00BA5E68">
      <w:pPr>
        <w:jc w:val="both"/>
      </w:pPr>
      <w:r w:rsidRPr="00A16AD1">
        <w:t>- непрерывно топить печь дровами более 3 ч (за исключением печей длительного горения);</w:t>
      </w:r>
    </w:p>
    <w:p w:rsidR="00102CFA" w:rsidRDefault="00102CFA" w:rsidP="00BA5E68">
      <w:pPr>
        <w:jc w:val="both"/>
      </w:pPr>
      <w:r w:rsidRPr="00A16AD1">
        <w:t>- самовольно ремонтировать, переделывать и наращивать дымоходы.</w:t>
      </w:r>
    </w:p>
    <w:p w:rsidR="00102CFA" w:rsidRDefault="00102CFA" w:rsidP="00BA5E68">
      <w:pPr>
        <w:jc w:val="both"/>
      </w:pPr>
    </w:p>
    <w:p w:rsidR="00102CFA" w:rsidRPr="00A16AD1" w:rsidRDefault="00102CFA" w:rsidP="00BA5E68">
      <w:pPr>
        <w:jc w:val="both"/>
      </w:pPr>
    </w:p>
    <w:p w:rsidR="00102CFA" w:rsidRDefault="00102CFA" w:rsidP="00BA5E68">
      <w:pPr>
        <w:jc w:val="center"/>
        <w:rPr>
          <w:b/>
          <w:sz w:val="28"/>
          <w:szCs w:val="28"/>
        </w:rPr>
      </w:pPr>
    </w:p>
    <w:p w:rsidR="00102CFA" w:rsidRDefault="00102CFA" w:rsidP="00BA5E68">
      <w:pPr>
        <w:jc w:val="center"/>
        <w:rPr>
          <w:b/>
          <w:sz w:val="28"/>
          <w:szCs w:val="28"/>
        </w:rPr>
      </w:pPr>
    </w:p>
    <w:p w:rsidR="00102CFA" w:rsidRDefault="00102CFA">
      <w:bookmarkStart w:id="0" w:name="_GoBack"/>
      <w:bookmarkEnd w:id="0"/>
    </w:p>
    <w:sectPr w:rsidR="00102CFA" w:rsidSect="001C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EB6"/>
    <w:rsid w:val="00060205"/>
    <w:rsid w:val="00102CFA"/>
    <w:rsid w:val="00102D6B"/>
    <w:rsid w:val="001C2A5F"/>
    <w:rsid w:val="00206EDF"/>
    <w:rsid w:val="0041223B"/>
    <w:rsid w:val="00A16AD1"/>
    <w:rsid w:val="00BA5E68"/>
    <w:rsid w:val="00DA5BA6"/>
    <w:rsid w:val="00FB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6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2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4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292</Words>
  <Characters>1667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GRIBAN-24</dc:creator>
  <cp:keywords/>
  <dc:description/>
  <cp:lastModifiedBy>user</cp:lastModifiedBy>
  <cp:revision>3</cp:revision>
  <cp:lastPrinted>2016-10-21T10:12:00Z</cp:lastPrinted>
  <dcterms:created xsi:type="dcterms:W3CDTF">2014-12-18T13:04:00Z</dcterms:created>
  <dcterms:modified xsi:type="dcterms:W3CDTF">2016-10-21T10:12:00Z</dcterms:modified>
</cp:coreProperties>
</file>