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52" w:rsidRDefault="00800652" w:rsidP="009D424C">
      <w:pPr>
        <w:spacing w:before="161" w:after="161" w:line="240" w:lineRule="auto"/>
        <w:outlineLvl w:val="0"/>
        <w:rPr>
          <w:rFonts w:ascii="Arial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hAnsi="Arial" w:cs="Arial"/>
          <w:b/>
          <w:bCs/>
          <w:color w:val="000000"/>
          <w:kern w:val="36"/>
          <w:sz w:val="48"/>
          <w:szCs w:val="48"/>
          <w:lang w:eastAsia="ru-RU"/>
        </w:rPr>
        <w:t>Федеральный закон от 2 мая 2006</w:t>
      </w:r>
      <w:r w:rsidRPr="009D424C">
        <w:rPr>
          <w:rFonts w:ascii="Arial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г. </w:t>
      </w:r>
    </w:p>
    <w:p w:rsidR="00800652" w:rsidRPr="009D424C" w:rsidRDefault="00800652" w:rsidP="009D424C">
      <w:pPr>
        <w:spacing w:before="161" w:after="161" w:line="240" w:lineRule="auto"/>
        <w:outlineLvl w:val="0"/>
        <w:rPr>
          <w:rFonts w:ascii="Arial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9D424C">
        <w:rPr>
          <w:rFonts w:ascii="Arial" w:hAnsi="Arial" w:cs="Arial"/>
          <w:b/>
          <w:bCs/>
          <w:color w:val="000000"/>
          <w:kern w:val="36"/>
          <w:sz w:val="48"/>
          <w:szCs w:val="48"/>
          <w:lang w:eastAsia="ru-RU"/>
        </w:rPr>
        <w:t>N 59-ФЗ "О порядке рассмотрения обращений граждан Российской Федерации" (с изменениями и дополнениями)</w:t>
      </w:r>
    </w:p>
    <w:p w:rsidR="00800652" w:rsidRPr="009D424C" w:rsidRDefault="00800652" w:rsidP="009D424C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hyperlink r:id="rId5" w:anchor="text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Федеральный закон от 2 мая 2006 г. N 59-ФЗ "О порядке рассмотрения обращений граждан Российской Федерации" (с изменениями и дополнениями)</w:t>
        </w:r>
      </w:hyperlink>
    </w:p>
    <w:p w:rsidR="00800652" w:rsidRPr="009D424C" w:rsidRDefault="00800652" w:rsidP="009D424C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hyperlink r:id="rId6" w:anchor="block_1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Статья 1. Сфера применения настоящего Федерального закона</w:t>
        </w:r>
      </w:hyperlink>
    </w:p>
    <w:p w:rsidR="00800652" w:rsidRPr="009D424C" w:rsidRDefault="00800652" w:rsidP="009D424C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hyperlink r:id="rId7" w:anchor="block_2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Статья 2. Право граждан на обращение</w:t>
        </w:r>
      </w:hyperlink>
    </w:p>
    <w:p w:rsidR="00800652" w:rsidRPr="009D424C" w:rsidRDefault="00800652" w:rsidP="009D424C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hyperlink r:id="rId8" w:anchor="block_3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Статья 3. Правовое регулирование правоотношений, связанных с рассмотрением обращений граждан</w:t>
        </w:r>
      </w:hyperlink>
    </w:p>
    <w:p w:rsidR="00800652" w:rsidRPr="009D424C" w:rsidRDefault="00800652" w:rsidP="009D424C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hyperlink r:id="rId9" w:anchor="block_4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Статья 4. Основные термины, используемые в настоящем Федеральном законе</w:t>
        </w:r>
      </w:hyperlink>
    </w:p>
    <w:p w:rsidR="00800652" w:rsidRPr="009D424C" w:rsidRDefault="00800652" w:rsidP="009D424C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hyperlink r:id="rId10" w:anchor="block_5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Статья 5. Права гражданина при рассмотрении обращения</w:t>
        </w:r>
      </w:hyperlink>
    </w:p>
    <w:p w:rsidR="00800652" w:rsidRPr="009D424C" w:rsidRDefault="00800652" w:rsidP="009D424C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hyperlink r:id="rId11" w:anchor="block_6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Статья 6. Гарантии безопасности гражданина в связи с его обращением</w:t>
        </w:r>
      </w:hyperlink>
    </w:p>
    <w:p w:rsidR="00800652" w:rsidRPr="009D424C" w:rsidRDefault="00800652" w:rsidP="009D424C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hyperlink r:id="rId12" w:anchor="block_7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Статья 7. Требования к письменному обращению</w:t>
        </w:r>
      </w:hyperlink>
    </w:p>
    <w:p w:rsidR="00800652" w:rsidRPr="009D424C" w:rsidRDefault="00800652" w:rsidP="009D424C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hyperlink r:id="rId13" w:anchor="block_8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Статья 8. Направление и регистрация письменного обращения</w:t>
        </w:r>
      </w:hyperlink>
    </w:p>
    <w:p w:rsidR="00800652" w:rsidRPr="009D424C" w:rsidRDefault="00800652" w:rsidP="009D424C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hyperlink r:id="rId14" w:anchor="block_9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Статья 9. Обязательность принятия обращения к рассмотрению</w:t>
        </w:r>
      </w:hyperlink>
    </w:p>
    <w:p w:rsidR="00800652" w:rsidRPr="009D424C" w:rsidRDefault="00800652" w:rsidP="009D424C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hyperlink r:id="rId15" w:anchor="block_10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Статья 10. Рассмотрение обращения</w:t>
        </w:r>
      </w:hyperlink>
    </w:p>
    <w:p w:rsidR="00800652" w:rsidRPr="009D424C" w:rsidRDefault="00800652" w:rsidP="009D424C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hyperlink r:id="rId16" w:anchor="block_11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Статья 11. Порядок рассмотрения отдельных обращений</w:t>
        </w:r>
      </w:hyperlink>
    </w:p>
    <w:p w:rsidR="00800652" w:rsidRPr="009D424C" w:rsidRDefault="00800652" w:rsidP="009D424C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hyperlink r:id="rId17" w:anchor="block_12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Статья 12. Сроки рассмотрения письменного обращения</w:t>
        </w:r>
      </w:hyperlink>
    </w:p>
    <w:p w:rsidR="00800652" w:rsidRPr="009D424C" w:rsidRDefault="00800652" w:rsidP="009D424C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hyperlink r:id="rId18" w:anchor="block_13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Статья 13. Личный прием граждан</w:t>
        </w:r>
      </w:hyperlink>
    </w:p>
    <w:p w:rsidR="00800652" w:rsidRPr="009D424C" w:rsidRDefault="00800652" w:rsidP="009D424C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hyperlink r:id="rId19" w:anchor="block_14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Статья 14. Контроль за соблюдением порядка рассмотрения обращений</w:t>
        </w:r>
      </w:hyperlink>
    </w:p>
    <w:p w:rsidR="00800652" w:rsidRPr="009D424C" w:rsidRDefault="00800652" w:rsidP="009D424C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hyperlink r:id="rId20" w:anchor="block_15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Статья 15. Ответственность за нарушение настоящего Федерального закона</w:t>
        </w:r>
      </w:hyperlink>
    </w:p>
    <w:p w:rsidR="00800652" w:rsidRPr="009D424C" w:rsidRDefault="00800652" w:rsidP="009D424C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hyperlink r:id="rId21" w:anchor="block_16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Статья 16. Возмещение причиненных убытков и взыскание понесенных расходов при рассмотрении обращений</w:t>
        </w:r>
      </w:hyperlink>
    </w:p>
    <w:p w:rsidR="00800652" w:rsidRPr="009D424C" w:rsidRDefault="00800652" w:rsidP="009D424C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hyperlink r:id="rId22" w:anchor="block_17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Статья 17. Признание не действующими на территории Российской Федерации отдельных нормативных правовых актов Союза ССР</w:t>
        </w:r>
      </w:hyperlink>
    </w:p>
    <w:p w:rsidR="00800652" w:rsidRPr="009D424C" w:rsidRDefault="00800652" w:rsidP="009D424C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hyperlink r:id="rId23" w:anchor="block_18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Статья 18. Вступление в силу настоящего Федерального закона</w:t>
        </w:r>
      </w:hyperlink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9D424C">
          <w:rPr>
            <w:rFonts w:ascii="Arial" w:hAnsi="Arial" w:cs="Arial"/>
            <w:b/>
            <w:bCs/>
            <w:color w:val="000000"/>
            <w:sz w:val="18"/>
            <w:szCs w:val="18"/>
            <w:lang w:eastAsia="ru-RU"/>
          </w:rPr>
          <w:t>2006 г</w:t>
        </w:r>
      </w:smartTag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 N 59-ФЗ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br/>
        <w:t>"О порядке рассмотрения обращений граждан Российской Федерации"</w:t>
      </w:r>
    </w:p>
    <w:p w:rsidR="00800652" w:rsidRPr="009D424C" w:rsidRDefault="00800652" w:rsidP="009D424C">
      <w:pPr>
        <w:spacing w:after="0" w:line="240" w:lineRule="auto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 изменениями и дополнениями от: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29 июня, 27 июля </w:t>
      </w:r>
      <w:smartTag w:uri="urn:schemas-microsoft-com:office:smarttags" w:element="metricconverter">
        <w:smartTagPr>
          <w:attr w:name="ProductID" w:val="2006 г"/>
        </w:smartTagPr>
        <w:r w:rsidRPr="009D424C">
          <w:rPr>
            <w:rFonts w:ascii="Arial" w:hAnsi="Arial" w:cs="Arial"/>
            <w:b/>
            <w:bCs/>
            <w:color w:val="000000"/>
            <w:sz w:val="18"/>
            <w:szCs w:val="18"/>
            <w:lang w:eastAsia="ru-RU"/>
          </w:rPr>
          <w:t>2010 г</w:t>
        </w:r>
      </w:smartTag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., 7 мая, 2 июля </w:t>
      </w:r>
      <w:smartTag w:uri="urn:schemas-microsoft-com:office:smarttags" w:element="metricconverter">
        <w:smartTagPr>
          <w:attr w:name="ProductID" w:val="2006 г"/>
        </w:smartTagPr>
        <w:r w:rsidRPr="009D424C">
          <w:rPr>
            <w:rFonts w:ascii="Arial" w:hAnsi="Arial" w:cs="Arial"/>
            <w:b/>
            <w:bCs/>
            <w:color w:val="000000"/>
            <w:sz w:val="18"/>
            <w:szCs w:val="18"/>
            <w:lang w:eastAsia="ru-RU"/>
          </w:rPr>
          <w:t>2013 г</w:t>
        </w:r>
      </w:smartTag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., 24 ноября </w:t>
      </w:r>
      <w:smartTag w:uri="urn:schemas-microsoft-com:office:smarttags" w:element="metricconverter">
        <w:smartTagPr>
          <w:attr w:name="ProductID" w:val="2006 г"/>
        </w:smartTagPr>
        <w:r w:rsidRPr="009D424C">
          <w:rPr>
            <w:rFonts w:ascii="Arial" w:hAnsi="Arial" w:cs="Arial"/>
            <w:b/>
            <w:bCs/>
            <w:color w:val="000000"/>
            <w:sz w:val="18"/>
            <w:szCs w:val="18"/>
            <w:lang w:eastAsia="ru-RU"/>
          </w:rPr>
          <w:t>2014 г</w:t>
        </w:r>
      </w:smartTag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., 3 ноября </w:t>
      </w:r>
      <w:smartTag w:uri="urn:schemas-microsoft-com:office:smarttags" w:element="metricconverter">
        <w:smartTagPr>
          <w:attr w:name="ProductID" w:val="2006 г"/>
        </w:smartTagPr>
        <w:r w:rsidRPr="009D424C">
          <w:rPr>
            <w:rFonts w:ascii="Arial" w:hAnsi="Arial" w:cs="Arial"/>
            <w:b/>
            <w:bCs/>
            <w:color w:val="000000"/>
            <w:sz w:val="18"/>
            <w:szCs w:val="18"/>
            <w:lang w:eastAsia="ru-RU"/>
          </w:rPr>
          <w:t>2015 г</w:t>
        </w:r>
      </w:smartTag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Принят Государственной Думой 21 апреля 2006 года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Одобрен Советом Федерации 26 апреля 2006 года</w:t>
      </w:r>
    </w:p>
    <w:p w:rsidR="00800652" w:rsidRPr="009D424C" w:rsidRDefault="00800652" w:rsidP="009D424C">
      <w:pPr>
        <w:spacing w:after="0" w:line="240" w:lineRule="auto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См.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24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комментарии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 настоящему Федеральному закону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22272F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22272F"/>
          <w:sz w:val="24"/>
          <w:szCs w:val="24"/>
          <w:lang w:eastAsia="ru-RU"/>
        </w:rPr>
        <w:t>Статья 1. Сфера применения настоящего Федерального закона</w:t>
      </w:r>
    </w:p>
    <w:p w:rsidR="00800652" w:rsidRPr="009D424C" w:rsidRDefault="00800652" w:rsidP="009D424C">
      <w:pPr>
        <w:spacing w:after="0" w:line="240" w:lineRule="auto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hyperlink r:id="rId25" w:anchor="block_11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Постановлением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Конституционного Суда РФ от 18 июля </w:t>
      </w:r>
      <w:smartTag w:uri="urn:schemas-microsoft-com:office:smarttags" w:element="metricconverter">
        <w:smartTagPr>
          <w:attr w:name="ProductID" w:val="2006 г"/>
        </w:smartTagPr>
        <w:r w:rsidRPr="009D424C">
          <w:rPr>
            <w:rFonts w:ascii="Arial" w:hAnsi="Arial" w:cs="Arial"/>
            <w:b/>
            <w:bCs/>
            <w:color w:val="000000"/>
            <w:sz w:val="18"/>
            <w:szCs w:val="18"/>
            <w:lang w:eastAsia="ru-RU"/>
          </w:rPr>
          <w:t>2012 г</w:t>
        </w:r>
      </w:smartTag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 N 19-П взаимосвязанные положения части 1 статьи 1 и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26" w:anchor="block_3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статьи 3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настоящего Федерального закона: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- признаны не противоречащими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27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Конституции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- признаны не соответствующими Конституции РФ, ее статьям 19 (</w:t>
      </w:r>
      <w:hyperlink r:id="rId28" w:anchor="block_191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часть 1</w:t>
        </w:r>
      </w:hyperlink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),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29" w:anchor="block_30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30</w:t>
        </w:r>
      </w:hyperlink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,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30" w:anchor="block_33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33</w:t>
        </w:r>
      </w:hyperlink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,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31" w:anchor="block_45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45</w:t>
        </w:r>
      </w:hyperlink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, 55 (</w:t>
      </w:r>
      <w:hyperlink r:id="rId32" w:anchor="block_5503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часть 3</w:t>
        </w:r>
      </w:hyperlink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) и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33" w:anchor="block_76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76</w:t>
        </w:r>
      </w:hyperlink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Впредь до введения в действие нового правового регулирования положения части 1 статьи 1 и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34" w:anchor="block_3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статьи 3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настоящего Федерального закона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35" w:anchor="block_13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должны применяться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- исходя из требований статей 19 (</w:t>
      </w:r>
      <w:hyperlink r:id="rId36" w:anchor="block_191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часть 1</w:t>
        </w:r>
      </w:hyperlink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),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37" w:anchor="block_33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33</w:t>
        </w:r>
      </w:hyperlink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,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38" w:anchor="block_45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45</w:t>
        </w:r>
      </w:hyperlink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, 72 (</w:t>
      </w:r>
      <w:hyperlink r:id="rId39" w:anchor="block_7202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пункт "б" части 1</w:t>
        </w:r>
      </w:hyperlink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) и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40" w:anchor="block_76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76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Конституции РФ и основанных на них правовых позиций Конституционного Суда РФ, выраженных в вышеназванном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41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Постановлении</w:t>
        </w:r>
      </w:hyperlink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42" w:anchor="block_33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Конституцией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00652" w:rsidRPr="009D424C" w:rsidRDefault="00800652" w:rsidP="009D424C">
      <w:pPr>
        <w:shd w:val="clear" w:color="auto" w:fill="F0E9D3"/>
        <w:spacing w:after="0" w:line="264" w:lineRule="atLeast"/>
        <w:outlineLvl w:val="3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800652" w:rsidRPr="009D424C" w:rsidRDefault="00800652" w:rsidP="009D424C">
      <w:pPr>
        <w:shd w:val="clear" w:color="auto" w:fill="F0E9D3"/>
        <w:spacing w:line="264" w:lineRule="atLeast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hyperlink r:id="rId43" w:anchor="block_21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 xml:space="preserve"> от 7 мая </w:t>
      </w:r>
      <w:smartTag w:uri="urn:schemas-microsoft-com:office:smarttags" w:element="metricconverter">
        <w:smartTagPr>
          <w:attr w:name="ProductID" w:val="2006 г"/>
        </w:smartTagPr>
        <w:r w:rsidRPr="009D424C">
          <w:rPr>
            <w:rFonts w:ascii="Arial" w:hAnsi="Arial" w:cs="Arial"/>
            <w:b/>
            <w:bCs/>
            <w:color w:val="464C55"/>
            <w:sz w:val="24"/>
            <w:szCs w:val="24"/>
            <w:lang w:eastAsia="ru-RU"/>
          </w:rPr>
          <w:t>2013 г</w:t>
        </w:r>
      </w:smartTag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. N 80-ФЗ статья 1 настоящего Федерального закона дополнена частью 4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800652" w:rsidRPr="009D424C" w:rsidRDefault="00800652" w:rsidP="009D424C">
      <w:pPr>
        <w:spacing w:after="0" w:line="240" w:lineRule="auto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См.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44" w:anchor="block_1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комментарии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 статье 1 настоящего Федерального закона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22272F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22272F"/>
          <w:sz w:val="24"/>
          <w:szCs w:val="24"/>
          <w:lang w:eastAsia="ru-RU"/>
        </w:rPr>
        <w:t>Статья 2. Право граждан на обращение</w:t>
      </w:r>
    </w:p>
    <w:p w:rsidR="00800652" w:rsidRPr="009D424C" w:rsidRDefault="00800652" w:rsidP="009D424C">
      <w:pPr>
        <w:shd w:val="clear" w:color="auto" w:fill="F0E9D3"/>
        <w:spacing w:after="0" w:line="264" w:lineRule="atLeast"/>
        <w:outlineLvl w:val="3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800652" w:rsidRPr="009D424C" w:rsidRDefault="00800652" w:rsidP="009D424C">
      <w:pPr>
        <w:shd w:val="clear" w:color="auto" w:fill="F0E9D3"/>
        <w:spacing w:after="0" w:line="264" w:lineRule="atLeast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hyperlink r:id="rId45" w:anchor="block_22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 xml:space="preserve"> от 7 мая </w:t>
      </w:r>
      <w:smartTag w:uri="urn:schemas-microsoft-com:office:smarttags" w:element="metricconverter">
        <w:smartTagPr>
          <w:attr w:name="ProductID" w:val="2006 г"/>
        </w:smartTagPr>
        <w:r w:rsidRPr="009D424C">
          <w:rPr>
            <w:rFonts w:ascii="Arial" w:hAnsi="Arial" w:cs="Arial"/>
            <w:b/>
            <w:bCs/>
            <w:color w:val="464C55"/>
            <w:sz w:val="24"/>
            <w:szCs w:val="24"/>
            <w:lang w:eastAsia="ru-RU"/>
          </w:rPr>
          <w:t>2013 г</w:t>
        </w:r>
      </w:smartTag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. N 80-ФЗ часть 1 статьи 2 настоящего Федерального закона изложена в новой редакции</w:t>
      </w:r>
    </w:p>
    <w:p w:rsidR="00800652" w:rsidRPr="009D424C" w:rsidRDefault="00800652" w:rsidP="009D424C">
      <w:pPr>
        <w:shd w:val="clear" w:color="auto" w:fill="F0E9D3"/>
        <w:spacing w:line="264" w:lineRule="atLeast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hyperlink r:id="rId46" w:anchor="block_201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3. Рассмотрение обращений граждан осуществляется бесплатно.</w:t>
      </w:r>
    </w:p>
    <w:p w:rsidR="00800652" w:rsidRPr="009D424C" w:rsidRDefault="00800652" w:rsidP="009D424C">
      <w:pPr>
        <w:spacing w:after="0" w:line="240" w:lineRule="auto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См.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47" w:anchor="block_2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комментарии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 статье 2 настоящего Федерального закона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800652" w:rsidRPr="009D424C" w:rsidRDefault="00800652" w:rsidP="009D424C">
      <w:pPr>
        <w:spacing w:after="0" w:line="240" w:lineRule="auto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hyperlink r:id="rId48" w:anchor="block_11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Постановлением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Конституционного Суда РФ от 18 июля 2012 г. N 19-П взаимосвязанные положения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49" w:anchor="block_101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части 1 статьи 1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 статьи 3 настоящего Федерального закона: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- признаны не противоречащими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50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Конституции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- признаны не соответствующими Конституции РФ, ее статьям 19 (</w:t>
      </w:r>
      <w:hyperlink r:id="rId51" w:anchor="block_191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часть 1</w:t>
        </w:r>
      </w:hyperlink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),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52" w:anchor="block_30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30</w:t>
        </w:r>
      </w:hyperlink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,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53" w:anchor="block_33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33</w:t>
        </w:r>
      </w:hyperlink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,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54" w:anchor="block_45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45</w:t>
        </w:r>
      </w:hyperlink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, 55 (</w:t>
      </w:r>
      <w:hyperlink r:id="rId55" w:anchor="block_5503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часть 3</w:t>
        </w:r>
      </w:hyperlink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) и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56" w:anchor="block_76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76</w:t>
        </w:r>
      </w:hyperlink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Впредь до введения в действие нового правового регулирования положения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57" w:anchor="block_101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части 1 статьи 1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 статьи 3 настоящего Федерального закона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58" w:anchor="block_13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должны применяться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- исходя из требований статей 19 (</w:t>
      </w:r>
      <w:hyperlink r:id="rId59" w:anchor="block_191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часть 1</w:t>
        </w:r>
      </w:hyperlink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),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60" w:anchor="block_33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33</w:t>
        </w:r>
      </w:hyperlink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,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61" w:anchor="block_45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45</w:t>
        </w:r>
      </w:hyperlink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, 72 (</w:t>
      </w:r>
      <w:hyperlink r:id="rId62" w:anchor="block_7202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пункт "б" части 1</w:t>
        </w:r>
      </w:hyperlink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) и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63" w:anchor="block_76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76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Конституции РФ и основанных на них правовых позиций Конституционного Суда РФ, выраженных в вышеназванном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64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Постановлении</w:t>
        </w:r>
      </w:hyperlink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22272F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22272F"/>
          <w:sz w:val="24"/>
          <w:szCs w:val="24"/>
          <w:lang w:eastAsia="ru-RU"/>
        </w:rPr>
        <w:t>Статья 3. Правовое регулирование правоотношений, связанных с рассмотрением обращений граждан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1. Правоотношения, связанные с рассмотрением обращений граждан, регулируются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65" w:anchor="block_33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Конституцией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00652" w:rsidRPr="009D424C" w:rsidRDefault="00800652" w:rsidP="009D424C">
      <w:pPr>
        <w:spacing w:after="0" w:line="240" w:lineRule="auto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См.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66" w:anchor="block_3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комментарии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 статье 3 настоящего Федерального закона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22272F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22272F"/>
          <w:sz w:val="24"/>
          <w:szCs w:val="24"/>
          <w:lang w:eastAsia="ru-RU"/>
        </w:rPr>
        <w:t>Статья 4. Основные термины, используемые в настоящем Федеральном законе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Для целей настоящего Федерального закона используются следующие основные термины:</w:t>
      </w:r>
    </w:p>
    <w:p w:rsidR="00800652" w:rsidRPr="009D424C" w:rsidRDefault="00800652" w:rsidP="009D424C">
      <w:pPr>
        <w:shd w:val="clear" w:color="auto" w:fill="F0E9D3"/>
        <w:spacing w:after="0" w:line="264" w:lineRule="atLeast"/>
        <w:outlineLvl w:val="3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800652" w:rsidRPr="009D424C" w:rsidRDefault="00800652" w:rsidP="009D424C">
      <w:pPr>
        <w:shd w:val="clear" w:color="auto" w:fill="F0E9D3"/>
        <w:spacing w:after="0" w:line="264" w:lineRule="atLeast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hyperlink r:id="rId67" w:anchor="block_2211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 от 27 июля 2010 г. N 227-ФЗ в пункт 1 статьи 4 настоящего Федерального закона внесены изменения, </w:t>
      </w:r>
      <w:hyperlink r:id="rId68" w:anchor="block_291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вступающие в силу</w:t>
        </w:r>
      </w:hyperlink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 с 1 января 2011 г.</w:t>
      </w:r>
    </w:p>
    <w:p w:rsidR="00800652" w:rsidRPr="009D424C" w:rsidRDefault="00800652" w:rsidP="009D424C">
      <w:pPr>
        <w:shd w:val="clear" w:color="auto" w:fill="F0E9D3"/>
        <w:spacing w:line="264" w:lineRule="atLeast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hyperlink r:id="rId69" w:anchor="block_401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1)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обращение гражданина (далее - обращение)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2)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предложение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3)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заявление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4)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жалоба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5)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должностное лицо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00652" w:rsidRPr="009D424C" w:rsidRDefault="00800652" w:rsidP="009D424C">
      <w:pPr>
        <w:spacing w:after="0" w:line="240" w:lineRule="auto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См.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70" w:anchor="block_4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комментарии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 статье 4 настоящего Федерального закона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22272F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22272F"/>
          <w:sz w:val="24"/>
          <w:szCs w:val="24"/>
          <w:lang w:eastAsia="ru-RU"/>
        </w:rPr>
        <w:t>Статья 5. Права гражданина при рассмотрении обращения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00652" w:rsidRPr="009D424C" w:rsidRDefault="00800652" w:rsidP="009D424C">
      <w:pPr>
        <w:shd w:val="clear" w:color="auto" w:fill="F0E9D3"/>
        <w:spacing w:after="0" w:line="264" w:lineRule="atLeast"/>
        <w:outlineLvl w:val="3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800652" w:rsidRPr="009D424C" w:rsidRDefault="00800652" w:rsidP="009D424C">
      <w:pPr>
        <w:shd w:val="clear" w:color="auto" w:fill="F0E9D3"/>
        <w:spacing w:after="0" w:line="264" w:lineRule="atLeast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hyperlink r:id="rId71" w:anchor="block_2212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 от 27 июля 2010 г. N 227-ФЗ в пункт 1 статьи 5 настоящего Федерального закона внесены изменения, </w:t>
      </w:r>
      <w:hyperlink r:id="rId72" w:anchor="block_291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вступающие в силу</w:t>
        </w:r>
      </w:hyperlink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 с 1 января 2011 г.</w:t>
      </w:r>
    </w:p>
    <w:p w:rsidR="00800652" w:rsidRPr="009D424C" w:rsidRDefault="00800652" w:rsidP="009D424C">
      <w:pPr>
        <w:shd w:val="clear" w:color="auto" w:fill="F0E9D3"/>
        <w:spacing w:line="264" w:lineRule="atLeast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hyperlink r:id="rId73" w:anchor="block_501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74" w:anchor="block_5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государственную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или иную охраняемую федеральным законом тайну;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3) получать письменный ответ по существу поставленных в обращении вопросов, за исключением случаев, указанных в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75" w:anchor="block_11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статье 11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5) обращаться с заявлением о прекращении рассмотрения обращения.</w:t>
      </w:r>
    </w:p>
    <w:p w:rsidR="00800652" w:rsidRPr="009D424C" w:rsidRDefault="00800652" w:rsidP="009D424C">
      <w:pPr>
        <w:spacing w:after="0" w:line="240" w:lineRule="auto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См.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76" w:anchor="block_5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комментарии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 статье 5 настоящего Федерального закона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22272F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22272F"/>
          <w:sz w:val="24"/>
          <w:szCs w:val="24"/>
          <w:lang w:eastAsia="ru-RU"/>
        </w:rPr>
        <w:t>Статья 6. Гарантии безопасности гражданина в связи с его обращением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00652" w:rsidRPr="009D424C" w:rsidRDefault="00800652" w:rsidP="009D424C">
      <w:pPr>
        <w:spacing w:after="0" w:line="240" w:lineRule="auto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См.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77" w:anchor="block_6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комментарии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 статье 6 настоящего Федерального закона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22272F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22272F"/>
          <w:sz w:val="24"/>
          <w:szCs w:val="24"/>
          <w:lang w:eastAsia="ru-RU"/>
        </w:rPr>
        <w:t>Статья 7. Требования к письменному обращению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00652" w:rsidRPr="009D424C" w:rsidRDefault="00800652" w:rsidP="009D424C">
      <w:pPr>
        <w:shd w:val="clear" w:color="auto" w:fill="F0E9D3"/>
        <w:spacing w:after="0" w:line="264" w:lineRule="atLeast"/>
        <w:outlineLvl w:val="3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800652" w:rsidRPr="009D424C" w:rsidRDefault="00800652" w:rsidP="009D424C">
      <w:pPr>
        <w:shd w:val="clear" w:color="auto" w:fill="F0E9D3"/>
        <w:spacing w:after="0" w:line="264" w:lineRule="atLeast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hyperlink r:id="rId78" w:anchor="block_2213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 от 27 июля 2010 г. N 227-ФЗ часть 3 статьи 7 настоящего Федерального закона изложена в новой редакции, </w:t>
      </w:r>
      <w:hyperlink r:id="rId79" w:anchor="block_291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вступающей в силу</w:t>
        </w:r>
      </w:hyperlink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 с 1 января 2011 г.</w:t>
      </w:r>
    </w:p>
    <w:p w:rsidR="00800652" w:rsidRPr="009D424C" w:rsidRDefault="00800652" w:rsidP="009D424C">
      <w:pPr>
        <w:shd w:val="clear" w:color="auto" w:fill="F0E9D3"/>
        <w:spacing w:line="264" w:lineRule="atLeast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hyperlink r:id="rId80" w:anchor="block_703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00652" w:rsidRPr="009D424C" w:rsidRDefault="00800652" w:rsidP="009D424C">
      <w:pPr>
        <w:spacing w:after="0" w:line="240" w:lineRule="auto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См.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81" w:anchor="block_7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комментарии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 статье 7 настоящего Федерального закона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22272F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22272F"/>
          <w:sz w:val="24"/>
          <w:szCs w:val="24"/>
          <w:lang w:eastAsia="ru-RU"/>
        </w:rPr>
        <w:t>Статья 8. Направление и регистрация письменного обращения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82" w:anchor="block_1104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части 4 статьи 11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настоящего Федерального закона.</w:t>
      </w:r>
    </w:p>
    <w:p w:rsidR="00800652" w:rsidRPr="009D424C" w:rsidRDefault="00800652" w:rsidP="009D424C">
      <w:pPr>
        <w:shd w:val="clear" w:color="auto" w:fill="F0E9D3"/>
        <w:spacing w:after="0" w:line="264" w:lineRule="atLeast"/>
        <w:outlineLvl w:val="3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800652" w:rsidRPr="009D424C" w:rsidRDefault="00800652" w:rsidP="009D424C">
      <w:pPr>
        <w:shd w:val="clear" w:color="auto" w:fill="F0E9D3"/>
        <w:spacing w:line="264" w:lineRule="atLeast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hyperlink r:id="rId83" w:anchor="block_41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 от 24 ноября 2014 г. N 357-ФЗ статья 8 настоящего Федерального закона дополнена частью 3.1, </w:t>
      </w:r>
      <w:hyperlink r:id="rId84" w:anchor="block_71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вступающей в силу</w:t>
        </w:r>
      </w:hyperlink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 с 1 января 2015 г.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3.1. Письменное обращение, содержащее информацию о фактах возможных нарушений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85" w:anchor="block_3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законодательства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86" w:anchor="block_1104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части 4 статьи 11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настоящего Федерального закона.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800652" w:rsidRPr="009D424C" w:rsidRDefault="00800652" w:rsidP="009D424C">
      <w:pPr>
        <w:spacing w:after="0" w:line="240" w:lineRule="auto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См.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87" w:anchor="block_8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комментарии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 статье 8 настоящего Федерального закона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22272F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22272F"/>
          <w:sz w:val="24"/>
          <w:szCs w:val="24"/>
          <w:lang w:eastAsia="ru-RU"/>
        </w:rPr>
        <w:t>Статья 9. Обязательность принятия обращения к рассмотрению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00652" w:rsidRPr="009D424C" w:rsidRDefault="00800652" w:rsidP="009D424C">
      <w:pPr>
        <w:spacing w:after="0" w:line="240" w:lineRule="auto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См.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88" w:anchor="block_9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комментарии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 статье 9 настоящего Федерального закона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22272F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22272F"/>
          <w:sz w:val="24"/>
          <w:szCs w:val="24"/>
          <w:lang w:eastAsia="ru-RU"/>
        </w:rPr>
        <w:t>Статья 10. Рассмотрение обращения</w:t>
      </w:r>
    </w:p>
    <w:p w:rsidR="00800652" w:rsidRPr="009D424C" w:rsidRDefault="00800652" w:rsidP="009D424C">
      <w:pPr>
        <w:spacing w:after="0" w:line="240" w:lineRule="auto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См.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89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справку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 порядке рассмотрения обращений граждан в органах государственной власти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1. Государственный орган, орган местного самоуправления или должностное лицо: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00652" w:rsidRPr="009D424C" w:rsidRDefault="00800652" w:rsidP="009D424C">
      <w:pPr>
        <w:shd w:val="clear" w:color="auto" w:fill="F0E9D3"/>
        <w:spacing w:after="0" w:line="264" w:lineRule="atLeast"/>
        <w:outlineLvl w:val="3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800652" w:rsidRPr="009D424C" w:rsidRDefault="00800652" w:rsidP="009D424C">
      <w:pPr>
        <w:shd w:val="clear" w:color="auto" w:fill="F0E9D3"/>
        <w:spacing w:after="0" w:line="264" w:lineRule="atLeast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hyperlink r:id="rId90" w:anchor="block_22141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 от 27 июля 2010 г. N 227-ФЗ в пункт 2 части 1 статьи 10 настоящего Федерального закона внесены изменения, </w:t>
      </w:r>
      <w:hyperlink r:id="rId91" w:anchor="block_291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вступающие в силу</w:t>
        </w:r>
      </w:hyperlink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 с 1 января 2011 г.</w:t>
      </w:r>
    </w:p>
    <w:p w:rsidR="00800652" w:rsidRPr="009D424C" w:rsidRDefault="00800652" w:rsidP="009D424C">
      <w:pPr>
        <w:shd w:val="clear" w:color="auto" w:fill="F0E9D3"/>
        <w:spacing w:line="264" w:lineRule="atLeast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hyperlink r:id="rId92" w:anchor="block_10012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4) дает письменный ответ по существу поставленных в обращении вопросов, за исключением случаев, указанных в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93" w:anchor="block_11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статье 11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настоящего Федерального закона;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94" w:anchor="block_5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государственную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или иную охраняемую федеральным законом тайну, и для которых установлен особый порядок предоставления.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00652" w:rsidRPr="009D424C" w:rsidRDefault="00800652" w:rsidP="009D424C">
      <w:pPr>
        <w:shd w:val="clear" w:color="auto" w:fill="F0E9D3"/>
        <w:spacing w:after="0" w:line="264" w:lineRule="atLeast"/>
        <w:outlineLvl w:val="3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800652" w:rsidRPr="009D424C" w:rsidRDefault="00800652" w:rsidP="009D424C">
      <w:pPr>
        <w:shd w:val="clear" w:color="auto" w:fill="F0E9D3"/>
        <w:spacing w:after="0" w:line="264" w:lineRule="atLeast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hyperlink r:id="rId95" w:anchor="block_22142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 от 27 июля 2010 г. N 227-ФЗ часть 4 статьи 10 настоящего Федерального закона изложена в новой редакции, </w:t>
      </w:r>
      <w:hyperlink r:id="rId96" w:anchor="block_291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вступающей в силу</w:t>
        </w:r>
      </w:hyperlink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 с 1 января 2011 г.</w:t>
      </w:r>
    </w:p>
    <w:p w:rsidR="00800652" w:rsidRPr="009D424C" w:rsidRDefault="00800652" w:rsidP="009D424C">
      <w:pPr>
        <w:shd w:val="clear" w:color="auto" w:fill="F0E9D3"/>
        <w:spacing w:line="264" w:lineRule="atLeast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hyperlink r:id="rId97" w:anchor="block_1004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00652" w:rsidRPr="009D424C" w:rsidRDefault="00800652" w:rsidP="009D424C">
      <w:pPr>
        <w:spacing w:after="0" w:line="240" w:lineRule="auto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См.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98" w:anchor="block_10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комментарии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 статье 10 настоящего Федерального закона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22272F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22272F"/>
          <w:sz w:val="24"/>
          <w:szCs w:val="24"/>
          <w:lang w:eastAsia="ru-RU"/>
        </w:rPr>
        <w:t>Статья 11. Порядок рассмотрения отдельных обращений</w:t>
      </w:r>
    </w:p>
    <w:p w:rsidR="00800652" w:rsidRPr="009D424C" w:rsidRDefault="00800652" w:rsidP="009D424C">
      <w:pPr>
        <w:shd w:val="clear" w:color="auto" w:fill="F0E9D3"/>
        <w:spacing w:after="0" w:line="264" w:lineRule="atLeast"/>
        <w:outlineLvl w:val="3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800652" w:rsidRPr="009D424C" w:rsidRDefault="00800652" w:rsidP="009D424C">
      <w:pPr>
        <w:shd w:val="clear" w:color="auto" w:fill="F0E9D3"/>
        <w:spacing w:after="0" w:line="264" w:lineRule="atLeast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hyperlink r:id="rId99" w:anchor="block_1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 от 2 июля 2013 г. N 182-ФЗ в часть первую статьи 11 настоящего Федерального закона внесены изменения</w:t>
      </w:r>
    </w:p>
    <w:p w:rsidR="00800652" w:rsidRPr="009D424C" w:rsidRDefault="00800652" w:rsidP="009D424C">
      <w:pPr>
        <w:shd w:val="clear" w:color="auto" w:fill="F0E9D3"/>
        <w:spacing w:line="264" w:lineRule="atLeast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hyperlink r:id="rId100" w:anchor="block_1101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00652" w:rsidRPr="009D424C" w:rsidRDefault="00800652" w:rsidP="009D424C">
      <w:pPr>
        <w:shd w:val="clear" w:color="auto" w:fill="F0E9D3"/>
        <w:spacing w:after="0" w:line="264" w:lineRule="atLeast"/>
        <w:outlineLvl w:val="3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800652" w:rsidRPr="009D424C" w:rsidRDefault="00800652" w:rsidP="009D424C">
      <w:pPr>
        <w:shd w:val="clear" w:color="auto" w:fill="F0E9D3"/>
        <w:spacing w:after="0" w:line="264" w:lineRule="atLeast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hyperlink r:id="rId101" w:anchor="block_1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 от 29 июня 2010 г. N 126-ФЗ в часть вторую статьи 11 настоящего Федерального закона внесены изменения</w:t>
      </w:r>
    </w:p>
    <w:p w:rsidR="00800652" w:rsidRPr="009D424C" w:rsidRDefault="00800652" w:rsidP="009D424C">
      <w:pPr>
        <w:shd w:val="clear" w:color="auto" w:fill="F0E9D3"/>
        <w:spacing w:line="264" w:lineRule="atLeast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hyperlink r:id="rId102" w:anchor="block_1102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00652" w:rsidRPr="009D424C" w:rsidRDefault="00800652" w:rsidP="009D424C">
      <w:pPr>
        <w:shd w:val="clear" w:color="auto" w:fill="F0E9D3"/>
        <w:spacing w:after="0" w:line="264" w:lineRule="atLeast"/>
        <w:outlineLvl w:val="3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800652" w:rsidRPr="009D424C" w:rsidRDefault="00800652" w:rsidP="009D424C">
      <w:pPr>
        <w:shd w:val="clear" w:color="auto" w:fill="F0E9D3"/>
        <w:spacing w:after="0" w:line="264" w:lineRule="atLeast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hyperlink r:id="rId103" w:anchor="block_2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 от 29 июня 2010 г. N 126-ФЗ в часть четвертую статьи 11 настоящего Федерального закона внесены изменения</w:t>
      </w:r>
    </w:p>
    <w:p w:rsidR="00800652" w:rsidRPr="009D424C" w:rsidRDefault="00800652" w:rsidP="009D424C">
      <w:pPr>
        <w:shd w:val="clear" w:color="auto" w:fill="F0E9D3"/>
        <w:spacing w:line="264" w:lineRule="atLeast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hyperlink r:id="rId104" w:anchor="block_1104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00652" w:rsidRPr="009D424C" w:rsidRDefault="00800652" w:rsidP="009D424C">
      <w:pPr>
        <w:shd w:val="clear" w:color="auto" w:fill="F0E9D3"/>
        <w:spacing w:after="0" w:line="264" w:lineRule="atLeast"/>
        <w:outlineLvl w:val="3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800652" w:rsidRPr="009D424C" w:rsidRDefault="00800652" w:rsidP="009D424C">
      <w:pPr>
        <w:shd w:val="clear" w:color="auto" w:fill="F0E9D3"/>
        <w:spacing w:after="0" w:line="264" w:lineRule="atLeast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hyperlink r:id="rId105" w:anchor="block_2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 от 2 июля 2013 г. N 182-ФЗ в часть пятую статьи 11 настоящего Федерального закона внесены изменения</w:t>
      </w:r>
    </w:p>
    <w:p w:rsidR="00800652" w:rsidRPr="009D424C" w:rsidRDefault="00800652" w:rsidP="009D424C">
      <w:pPr>
        <w:shd w:val="clear" w:color="auto" w:fill="F0E9D3"/>
        <w:spacing w:line="264" w:lineRule="atLeast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hyperlink r:id="rId106" w:anchor="block_1105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6. В случае, если ответ по существу поставленного в обращении вопроса не может быть дан без разглашения сведений, составляющих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107" w:anchor="block_5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государственную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00652" w:rsidRPr="009D424C" w:rsidRDefault="00800652" w:rsidP="009D424C">
      <w:pPr>
        <w:spacing w:after="0" w:line="240" w:lineRule="auto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См.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108" w:anchor="block_11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комментарии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 статье 11 настоящего Федерального закона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22272F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22272F"/>
          <w:sz w:val="24"/>
          <w:szCs w:val="24"/>
          <w:lang w:eastAsia="ru-RU"/>
        </w:rPr>
        <w:t>Статья 12. Сроки рассмотрения письменного обращения</w:t>
      </w:r>
    </w:p>
    <w:p w:rsidR="00800652" w:rsidRPr="009D424C" w:rsidRDefault="00800652" w:rsidP="009D424C">
      <w:pPr>
        <w:shd w:val="clear" w:color="auto" w:fill="F0E9D3"/>
        <w:spacing w:after="0" w:line="264" w:lineRule="atLeast"/>
        <w:outlineLvl w:val="3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800652" w:rsidRPr="009D424C" w:rsidRDefault="00800652" w:rsidP="009D424C">
      <w:pPr>
        <w:shd w:val="clear" w:color="auto" w:fill="F0E9D3"/>
        <w:spacing w:after="0" w:line="264" w:lineRule="atLeast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hyperlink r:id="rId109" w:anchor="block_42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 от 24 ноября 2014 г. N 357-ФЗ в часть 1 статьи 12 настоящего Федерального закона внесены изменения, </w:t>
      </w:r>
      <w:hyperlink r:id="rId110" w:anchor="block_71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вступающие в силу</w:t>
        </w:r>
      </w:hyperlink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 с 1 января 2015 г.</w:t>
      </w:r>
    </w:p>
    <w:p w:rsidR="00800652" w:rsidRPr="009D424C" w:rsidRDefault="00800652" w:rsidP="009D424C">
      <w:pPr>
        <w:shd w:val="clear" w:color="auto" w:fill="F0E9D3"/>
        <w:spacing w:line="264" w:lineRule="atLeast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hyperlink r:id="rId111" w:anchor="block_1201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112" w:anchor="block_12011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части 1.1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настоящей статьи.</w:t>
      </w:r>
    </w:p>
    <w:p w:rsidR="00800652" w:rsidRPr="009D424C" w:rsidRDefault="00800652" w:rsidP="009D424C">
      <w:pPr>
        <w:shd w:val="clear" w:color="auto" w:fill="F0E9D3"/>
        <w:spacing w:after="0" w:line="264" w:lineRule="atLeast"/>
        <w:outlineLvl w:val="3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800652" w:rsidRPr="009D424C" w:rsidRDefault="00800652" w:rsidP="009D424C">
      <w:pPr>
        <w:shd w:val="clear" w:color="auto" w:fill="F0E9D3"/>
        <w:spacing w:line="264" w:lineRule="atLeast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hyperlink r:id="rId113" w:anchor="block_422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 от 24 ноября 2014 г. N 357-ФЗ статья 12 настоящего Федерального закона дополнена частью 1.1, </w:t>
      </w:r>
      <w:hyperlink r:id="rId114" w:anchor="block_71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вступающей в силу</w:t>
        </w:r>
      </w:hyperlink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 с 1 января 2015 г.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115" w:anchor="block_3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законодательства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Российской Федерации в сфере миграции, рассматривается в течение 20 дней со дня регистрации письменного обращения.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2. В исключительных случаях, а также в случае направления запроса, предусмотренного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116" w:anchor="block_1002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частью 2 статьи 10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00652" w:rsidRPr="009D424C" w:rsidRDefault="00800652" w:rsidP="009D424C">
      <w:pPr>
        <w:spacing w:after="0" w:line="240" w:lineRule="auto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См.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117" w:anchor="block_12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комментарии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 статье 12 настоящего Федерального закона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22272F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22272F"/>
          <w:sz w:val="24"/>
          <w:szCs w:val="24"/>
          <w:lang w:eastAsia="ru-RU"/>
        </w:rPr>
        <w:t>Статья 13. Личный прием граждан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2. При личном приеме гражданин предъявляет документ, удостоверяющий его личность.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00652" w:rsidRPr="009D424C" w:rsidRDefault="00800652" w:rsidP="009D424C">
      <w:pPr>
        <w:shd w:val="clear" w:color="auto" w:fill="F0E9D3"/>
        <w:spacing w:after="0" w:line="264" w:lineRule="atLeast"/>
        <w:outlineLvl w:val="3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800652" w:rsidRPr="009D424C" w:rsidRDefault="00800652" w:rsidP="009D424C">
      <w:pPr>
        <w:shd w:val="clear" w:color="auto" w:fill="F0E9D3"/>
        <w:spacing w:line="264" w:lineRule="atLeast"/>
        <w:rPr>
          <w:rFonts w:ascii="Arial" w:hAnsi="Arial" w:cs="Arial"/>
          <w:b/>
          <w:bCs/>
          <w:color w:val="464C55"/>
          <w:sz w:val="24"/>
          <w:szCs w:val="24"/>
          <w:lang w:eastAsia="ru-RU"/>
        </w:rPr>
      </w:pPr>
      <w:hyperlink r:id="rId118" w:history="1">
        <w:r w:rsidRPr="009D424C">
          <w:rPr>
            <w:rFonts w:ascii="Arial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9D424C">
        <w:rPr>
          <w:rFonts w:ascii="Arial" w:hAnsi="Arial" w:cs="Arial"/>
          <w:b/>
          <w:bCs/>
          <w:color w:val="464C55"/>
          <w:sz w:val="24"/>
          <w:szCs w:val="24"/>
          <w:lang w:eastAsia="ru-RU"/>
        </w:rPr>
        <w:t> от 3 ноября 2015 г. N 305-ФЗ статья 13 настоящего Федерального закона дополнена частью 7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7. Отдельные категории граждан в случаях, предусмотренных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119" w:anchor="block_2000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законодательством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Российской Федерации, пользуются правом на личный прием в первоочередном порядке.</w:t>
      </w:r>
    </w:p>
    <w:p w:rsidR="00800652" w:rsidRPr="009D424C" w:rsidRDefault="00800652" w:rsidP="009D424C">
      <w:pPr>
        <w:spacing w:after="0" w:line="240" w:lineRule="auto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См.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120" w:anchor="block_13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комментарии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 статье 13 настоящего Федерального закона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22272F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22272F"/>
          <w:sz w:val="24"/>
          <w:szCs w:val="24"/>
          <w:lang w:eastAsia="ru-RU"/>
        </w:rPr>
        <w:t>Статья 14. Контроль за соблюдением порядка рассмотрения обращений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00652" w:rsidRPr="009D424C" w:rsidRDefault="00800652" w:rsidP="009D424C">
      <w:pPr>
        <w:spacing w:after="0" w:line="240" w:lineRule="auto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См.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121" w:anchor="block_14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комментарии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 статье 14 настоящего Федерального закона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22272F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22272F"/>
          <w:sz w:val="24"/>
          <w:szCs w:val="24"/>
          <w:lang w:eastAsia="ru-RU"/>
        </w:rPr>
        <w:t>Статья 15. Ответственность за нарушение настоящего Федерального закона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Лица, виновные в нарушении настоящего Федерального закона, несут ответственность, предусмотренную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122" w:anchor="block_559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законодательством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Российской Федерации.</w:t>
      </w:r>
    </w:p>
    <w:p w:rsidR="00800652" w:rsidRPr="009D424C" w:rsidRDefault="00800652" w:rsidP="009D424C">
      <w:pPr>
        <w:spacing w:after="0" w:line="240" w:lineRule="auto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См.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123" w:anchor="block_15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комментарии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 статье 15 настоящего Федерального закона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22272F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22272F"/>
          <w:sz w:val="24"/>
          <w:szCs w:val="24"/>
          <w:lang w:eastAsia="ru-RU"/>
        </w:rPr>
        <w:t>Статья 16. Возмещение причиненных убытков и взыскание понесенных расходов при рассмотрении обращений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00652" w:rsidRPr="009D424C" w:rsidRDefault="00800652" w:rsidP="009D424C">
      <w:pPr>
        <w:spacing w:after="0" w:line="240" w:lineRule="auto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См.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124" w:anchor="block_16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комментарии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 статье 16 настоящего Федерального закона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22272F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22272F"/>
          <w:sz w:val="24"/>
          <w:szCs w:val="24"/>
          <w:lang w:eastAsia="ru-RU"/>
        </w:rPr>
        <w:t>Статья 17. Признание не действующими на территории Российской Федерации отдельных нормативных правовых актов Союза ССР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Признать не действующими на территории Российской Федерации: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1)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125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Указ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3)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126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Указ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4)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127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Закон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128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Указа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5)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129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Указ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130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Указа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800652" w:rsidRPr="009D424C" w:rsidRDefault="00800652" w:rsidP="009D424C">
      <w:pPr>
        <w:spacing w:after="0" w:line="240" w:lineRule="auto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См.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131" w:anchor="block_17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комментарии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 статье 17 настоящего Федерального закона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22272F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22272F"/>
          <w:sz w:val="24"/>
          <w:szCs w:val="24"/>
          <w:lang w:eastAsia="ru-RU"/>
        </w:rPr>
        <w:t>Статья 18. Вступление в силу настоящего Федерального закона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Настоящий Федеральный закон вступает в силу по истечении 180 дней после дня его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132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официального опубликования</w:t>
        </w:r>
      </w:hyperlink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800652" w:rsidRPr="009D424C" w:rsidRDefault="00800652" w:rsidP="009D424C">
      <w:pPr>
        <w:spacing w:after="0" w:line="240" w:lineRule="auto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См.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133" w:anchor="block_18" w:history="1">
        <w:r w:rsidRPr="009D424C">
          <w:rPr>
            <w:rFonts w:ascii="Arial" w:hAnsi="Arial" w:cs="Arial"/>
            <w:b/>
            <w:bCs/>
            <w:color w:val="3272C0"/>
            <w:sz w:val="18"/>
            <w:u w:val="single"/>
            <w:lang w:eastAsia="ru-RU"/>
          </w:rPr>
          <w:t>комментарии</w:t>
        </w:r>
      </w:hyperlink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 статье 18 настоящего Федерального закона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236"/>
        <w:gridCol w:w="3119"/>
      </w:tblGrid>
      <w:tr w:rsidR="00800652" w:rsidRPr="00EA62EE" w:rsidTr="009D424C">
        <w:tc>
          <w:tcPr>
            <w:tcW w:w="3300" w:type="pct"/>
            <w:vAlign w:val="bottom"/>
          </w:tcPr>
          <w:p w:rsidR="00800652" w:rsidRPr="009D424C" w:rsidRDefault="00800652" w:rsidP="009D4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24C">
              <w:rPr>
                <w:rFonts w:ascii="Times New Roman" w:hAnsi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</w:tcPr>
          <w:p w:rsidR="00800652" w:rsidRPr="009D424C" w:rsidRDefault="00800652" w:rsidP="009D42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24C">
              <w:rPr>
                <w:rFonts w:ascii="Times New Roman" w:hAnsi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Москва, Кремль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 мая 2006 г.</w:t>
      </w:r>
    </w:p>
    <w:p w:rsidR="00800652" w:rsidRPr="009D424C" w:rsidRDefault="00800652" w:rsidP="009D424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N 59-ФЗ</w:t>
      </w:r>
    </w:p>
    <w:p w:rsidR="00800652" w:rsidRDefault="00800652" w:rsidP="009D424C"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br/>
      </w:r>
      <w:r w:rsidRPr="009D4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br/>
        <w:t>Система ГАРАНТ:</w:t>
      </w:r>
      <w:r w:rsidRPr="009D424C"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hyperlink r:id="rId134" w:anchor="ixzz4THIa3saz" w:history="1">
        <w:r w:rsidRPr="009D424C">
          <w:rPr>
            <w:rFonts w:ascii="Arial" w:hAnsi="Arial" w:cs="Arial"/>
            <w:b/>
            <w:bCs/>
            <w:color w:val="003399"/>
            <w:sz w:val="18"/>
            <w:u w:val="single"/>
            <w:lang w:eastAsia="ru-RU"/>
          </w:rPr>
          <w:t>http://base.garant.ru/12146661/#ixzz4THIa3saz</w:t>
        </w:r>
      </w:hyperlink>
    </w:p>
    <w:sectPr w:rsidR="00800652" w:rsidSect="004A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203E9"/>
    <w:multiLevelType w:val="multilevel"/>
    <w:tmpl w:val="CFBC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24C"/>
    <w:rsid w:val="0020461B"/>
    <w:rsid w:val="003B7C2D"/>
    <w:rsid w:val="004A6959"/>
    <w:rsid w:val="00764C03"/>
    <w:rsid w:val="00800652"/>
    <w:rsid w:val="009D424C"/>
    <w:rsid w:val="00EA62EE"/>
    <w:rsid w:val="00FA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95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D4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9D42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424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D424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9D4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D424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D424C"/>
    <w:rPr>
      <w:rFonts w:cs="Times New Roman"/>
      <w:color w:val="800080"/>
      <w:u w:val="single"/>
    </w:rPr>
  </w:style>
  <w:style w:type="paragraph" w:customStyle="1" w:styleId="s3">
    <w:name w:val="s_3"/>
    <w:basedOn w:val="Normal"/>
    <w:uiPriority w:val="99"/>
    <w:rsid w:val="009D4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2">
    <w:name w:val="s_52"/>
    <w:basedOn w:val="Normal"/>
    <w:uiPriority w:val="99"/>
    <w:rsid w:val="009D4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DefaultParagraphFont"/>
    <w:uiPriority w:val="99"/>
    <w:rsid w:val="009D424C"/>
    <w:rPr>
      <w:rFonts w:cs="Times New Roman"/>
    </w:rPr>
  </w:style>
  <w:style w:type="paragraph" w:customStyle="1" w:styleId="s9">
    <w:name w:val="s_9"/>
    <w:basedOn w:val="Normal"/>
    <w:uiPriority w:val="99"/>
    <w:rsid w:val="009D4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D424C"/>
    <w:rPr>
      <w:rFonts w:cs="Times New Roman"/>
    </w:rPr>
  </w:style>
  <w:style w:type="paragraph" w:customStyle="1" w:styleId="s15">
    <w:name w:val="s_15"/>
    <w:basedOn w:val="Normal"/>
    <w:uiPriority w:val="99"/>
    <w:rsid w:val="009D4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Normal"/>
    <w:uiPriority w:val="99"/>
    <w:rsid w:val="009D4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Normal"/>
    <w:uiPriority w:val="99"/>
    <w:rsid w:val="009D4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8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4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4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4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94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5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3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3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3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5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4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3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4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3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4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2146661/" TargetMode="External"/><Relationship Id="rId117" Type="http://schemas.openxmlformats.org/officeDocument/2006/relationships/hyperlink" Target="http://base.garant.ru/57623344/" TargetMode="External"/><Relationship Id="rId21" Type="http://schemas.openxmlformats.org/officeDocument/2006/relationships/hyperlink" Target="http://base.garant.ru/12146661/" TargetMode="External"/><Relationship Id="rId42" Type="http://schemas.openxmlformats.org/officeDocument/2006/relationships/hyperlink" Target="http://base.garant.ru/10103000/2/" TargetMode="External"/><Relationship Id="rId47" Type="http://schemas.openxmlformats.org/officeDocument/2006/relationships/hyperlink" Target="http://base.garant.ru/57623344/" TargetMode="External"/><Relationship Id="rId63" Type="http://schemas.openxmlformats.org/officeDocument/2006/relationships/hyperlink" Target="http://base.garant.ru/10103000/3/" TargetMode="External"/><Relationship Id="rId68" Type="http://schemas.openxmlformats.org/officeDocument/2006/relationships/hyperlink" Target="http://base.garant.ru/12177581/" TargetMode="External"/><Relationship Id="rId84" Type="http://schemas.openxmlformats.org/officeDocument/2006/relationships/hyperlink" Target="http://base.garant.ru/70804216/" TargetMode="External"/><Relationship Id="rId89" Type="http://schemas.openxmlformats.org/officeDocument/2006/relationships/hyperlink" Target="http://base.garant.ru/5224433/" TargetMode="External"/><Relationship Id="rId112" Type="http://schemas.openxmlformats.org/officeDocument/2006/relationships/hyperlink" Target="http://base.garant.ru/12146661/" TargetMode="External"/><Relationship Id="rId133" Type="http://schemas.openxmlformats.org/officeDocument/2006/relationships/hyperlink" Target="http://base.garant.ru/57623344/" TargetMode="External"/><Relationship Id="rId16" Type="http://schemas.openxmlformats.org/officeDocument/2006/relationships/hyperlink" Target="http://base.garant.ru/12146661/" TargetMode="External"/><Relationship Id="rId107" Type="http://schemas.openxmlformats.org/officeDocument/2006/relationships/hyperlink" Target="http://base.garant.ru/10102673/" TargetMode="External"/><Relationship Id="rId11" Type="http://schemas.openxmlformats.org/officeDocument/2006/relationships/hyperlink" Target="http://base.garant.ru/12146661/" TargetMode="External"/><Relationship Id="rId32" Type="http://schemas.openxmlformats.org/officeDocument/2006/relationships/hyperlink" Target="http://base.garant.ru/10103000/2/" TargetMode="External"/><Relationship Id="rId37" Type="http://schemas.openxmlformats.org/officeDocument/2006/relationships/hyperlink" Target="http://base.garant.ru/10103000/2/" TargetMode="External"/><Relationship Id="rId53" Type="http://schemas.openxmlformats.org/officeDocument/2006/relationships/hyperlink" Target="http://base.garant.ru/10103000/2/" TargetMode="External"/><Relationship Id="rId58" Type="http://schemas.openxmlformats.org/officeDocument/2006/relationships/hyperlink" Target="http://base.garant.ru/70206790/" TargetMode="External"/><Relationship Id="rId74" Type="http://schemas.openxmlformats.org/officeDocument/2006/relationships/hyperlink" Target="http://base.garant.ru/10102673/" TargetMode="External"/><Relationship Id="rId79" Type="http://schemas.openxmlformats.org/officeDocument/2006/relationships/hyperlink" Target="http://base.garant.ru/12177581/" TargetMode="External"/><Relationship Id="rId102" Type="http://schemas.openxmlformats.org/officeDocument/2006/relationships/hyperlink" Target="http://base.garant.ru/5754958/" TargetMode="External"/><Relationship Id="rId123" Type="http://schemas.openxmlformats.org/officeDocument/2006/relationships/hyperlink" Target="http://base.garant.ru/57623344/" TargetMode="External"/><Relationship Id="rId128" Type="http://schemas.openxmlformats.org/officeDocument/2006/relationships/hyperlink" Target="http://base.garant.ru/1328019/" TargetMode="External"/><Relationship Id="rId5" Type="http://schemas.openxmlformats.org/officeDocument/2006/relationships/hyperlink" Target="http://base.garant.ru/12146661/" TargetMode="External"/><Relationship Id="rId90" Type="http://schemas.openxmlformats.org/officeDocument/2006/relationships/hyperlink" Target="http://base.garant.ru/12177581/" TargetMode="External"/><Relationship Id="rId95" Type="http://schemas.openxmlformats.org/officeDocument/2006/relationships/hyperlink" Target="http://base.garant.ru/12177581/" TargetMode="External"/><Relationship Id="rId14" Type="http://schemas.openxmlformats.org/officeDocument/2006/relationships/hyperlink" Target="http://base.garant.ru/12146661/" TargetMode="External"/><Relationship Id="rId22" Type="http://schemas.openxmlformats.org/officeDocument/2006/relationships/hyperlink" Target="http://base.garant.ru/12146661/" TargetMode="External"/><Relationship Id="rId27" Type="http://schemas.openxmlformats.org/officeDocument/2006/relationships/hyperlink" Target="http://base.garant.ru/10103000/" TargetMode="External"/><Relationship Id="rId30" Type="http://schemas.openxmlformats.org/officeDocument/2006/relationships/hyperlink" Target="http://base.garant.ru/10103000/2/" TargetMode="External"/><Relationship Id="rId35" Type="http://schemas.openxmlformats.org/officeDocument/2006/relationships/hyperlink" Target="http://base.garant.ru/70206790/" TargetMode="External"/><Relationship Id="rId43" Type="http://schemas.openxmlformats.org/officeDocument/2006/relationships/hyperlink" Target="http://base.garant.ru/70372956/" TargetMode="External"/><Relationship Id="rId48" Type="http://schemas.openxmlformats.org/officeDocument/2006/relationships/hyperlink" Target="http://base.garant.ru/70206790/" TargetMode="External"/><Relationship Id="rId56" Type="http://schemas.openxmlformats.org/officeDocument/2006/relationships/hyperlink" Target="http://base.garant.ru/10103000/3/" TargetMode="External"/><Relationship Id="rId64" Type="http://schemas.openxmlformats.org/officeDocument/2006/relationships/hyperlink" Target="http://base.garant.ru/70206790/" TargetMode="External"/><Relationship Id="rId69" Type="http://schemas.openxmlformats.org/officeDocument/2006/relationships/hyperlink" Target="http://base.garant.ru/5757161/" TargetMode="External"/><Relationship Id="rId77" Type="http://schemas.openxmlformats.org/officeDocument/2006/relationships/hyperlink" Target="http://base.garant.ru/57623344/" TargetMode="External"/><Relationship Id="rId100" Type="http://schemas.openxmlformats.org/officeDocument/2006/relationships/hyperlink" Target="http://base.garant.ru/58053306/" TargetMode="External"/><Relationship Id="rId105" Type="http://schemas.openxmlformats.org/officeDocument/2006/relationships/hyperlink" Target="http://base.garant.ru/70405640/" TargetMode="External"/><Relationship Id="rId113" Type="http://schemas.openxmlformats.org/officeDocument/2006/relationships/hyperlink" Target="http://base.garant.ru/70804216/" TargetMode="External"/><Relationship Id="rId118" Type="http://schemas.openxmlformats.org/officeDocument/2006/relationships/hyperlink" Target="http://base.garant.ru/71237750/" TargetMode="External"/><Relationship Id="rId126" Type="http://schemas.openxmlformats.org/officeDocument/2006/relationships/hyperlink" Target="http://base.garant.ru/1328019/" TargetMode="External"/><Relationship Id="rId134" Type="http://schemas.openxmlformats.org/officeDocument/2006/relationships/hyperlink" Target="http://base.garant.ru/12146661/" TargetMode="External"/><Relationship Id="rId8" Type="http://schemas.openxmlformats.org/officeDocument/2006/relationships/hyperlink" Target="http://base.garant.ru/12146661/" TargetMode="External"/><Relationship Id="rId51" Type="http://schemas.openxmlformats.org/officeDocument/2006/relationships/hyperlink" Target="http://base.garant.ru/10103000/2/" TargetMode="External"/><Relationship Id="rId72" Type="http://schemas.openxmlformats.org/officeDocument/2006/relationships/hyperlink" Target="http://base.garant.ru/12177581/" TargetMode="External"/><Relationship Id="rId80" Type="http://schemas.openxmlformats.org/officeDocument/2006/relationships/hyperlink" Target="http://base.garant.ru/5757161/" TargetMode="External"/><Relationship Id="rId85" Type="http://schemas.openxmlformats.org/officeDocument/2006/relationships/hyperlink" Target="http://base.garant.ru/184755/1/" TargetMode="External"/><Relationship Id="rId93" Type="http://schemas.openxmlformats.org/officeDocument/2006/relationships/hyperlink" Target="http://base.garant.ru/12146661/" TargetMode="External"/><Relationship Id="rId98" Type="http://schemas.openxmlformats.org/officeDocument/2006/relationships/hyperlink" Target="http://base.garant.ru/57623344/" TargetMode="External"/><Relationship Id="rId121" Type="http://schemas.openxmlformats.org/officeDocument/2006/relationships/hyperlink" Target="http://base.garant.ru/5762334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12146661/" TargetMode="External"/><Relationship Id="rId17" Type="http://schemas.openxmlformats.org/officeDocument/2006/relationships/hyperlink" Target="http://base.garant.ru/12146661/" TargetMode="External"/><Relationship Id="rId25" Type="http://schemas.openxmlformats.org/officeDocument/2006/relationships/hyperlink" Target="http://base.garant.ru/70206790/" TargetMode="External"/><Relationship Id="rId33" Type="http://schemas.openxmlformats.org/officeDocument/2006/relationships/hyperlink" Target="http://base.garant.ru/10103000/3/" TargetMode="External"/><Relationship Id="rId38" Type="http://schemas.openxmlformats.org/officeDocument/2006/relationships/hyperlink" Target="http://base.garant.ru/10103000/2/" TargetMode="External"/><Relationship Id="rId46" Type="http://schemas.openxmlformats.org/officeDocument/2006/relationships/hyperlink" Target="http://base.garant.ru/58052283/" TargetMode="External"/><Relationship Id="rId59" Type="http://schemas.openxmlformats.org/officeDocument/2006/relationships/hyperlink" Target="http://base.garant.ru/10103000/2/" TargetMode="External"/><Relationship Id="rId67" Type="http://schemas.openxmlformats.org/officeDocument/2006/relationships/hyperlink" Target="http://base.garant.ru/12177581/" TargetMode="External"/><Relationship Id="rId103" Type="http://schemas.openxmlformats.org/officeDocument/2006/relationships/hyperlink" Target="http://base.garant.ru/198609/" TargetMode="External"/><Relationship Id="rId108" Type="http://schemas.openxmlformats.org/officeDocument/2006/relationships/hyperlink" Target="http://base.garant.ru/57623344/" TargetMode="External"/><Relationship Id="rId116" Type="http://schemas.openxmlformats.org/officeDocument/2006/relationships/hyperlink" Target="http://base.garant.ru/12146661/" TargetMode="External"/><Relationship Id="rId124" Type="http://schemas.openxmlformats.org/officeDocument/2006/relationships/hyperlink" Target="http://base.garant.ru/57623344/" TargetMode="External"/><Relationship Id="rId129" Type="http://schemas.openxmlformats.org/officeDocument/2006/relationships/hyperlink" Target="http://base.garant.ru/1328021/" TargetMode="External"/><Relationship Id="rId20" Type="http://schemas.openxmlformats.org/officeDocument/2006/relationships/hyperlink" Target="http://base.garant.ru/12146661/" TargetMode="External"/><Relationship Id="rId41" Type="http://schemas.openxmlformats.org/officeDocument/2006/relationships/hyperlink" Target="http://base.garant.ru/70206790/" TargetMode="External"/><Relationship Id="rId54" Type="http://schemas.openxmlformats.org/officeDocument/2006/relationships/hyperlink" Target="http://base.garant.ru/10103000/2/" TargetMode="External"/><Relationship Id="rId62" Type="http://schemas.openxmlformats.org/officeDocument/2006/relationships/hyperlink" Target="http://base.garant.ru/10103000/3/" TargetMode="External"/><Relationship Id="rId70" Type="http://schemas.openxmlformats.org/officeDocument/2006/relationships/hyperlink" Target="http://base.garant.ru/57623344/" TargetMode="External"/><Relationship Id="rId75" Type="http://schemas.openxmlformats.org/officeDocument/2006/relationships/hyperlink" Target="http://base.garant.ru/12146661/" TargetMode="External"/><Relationship Id="rId83" Type="http://schemas.openxmlformats.org/officeDocument/2006/relationships/hyperlink" Target="http://base.garant.ru/70804216/" TargetMode="External"/><Relationship Id="rId88" Type="http://schemas.openxmlformats.org/officeDocument/2006/relationships/hyperlink" Target="http://base.garant.ru/57623344/" TargetMode="External"/><Relationship Id="rId91" Type="http://schemas.openxmlformats.org/officeDocument/2006/relationships/hyperlink" Target="http://base.garant.ru/12177581/" TargetMode="External"/><Relationship Id="rId96" Type="http://schemas.openxmlformats.org/officeDocument/2006/relationships/hyperlink" Target="http://base.garant.ru/12177581/" TargetMode="External"/><Relationship Id="rId111" Type="http://schemas.openxmlformats.org/officeDocument/2006/relationships/hyperlink" Target="http://base.garant.ru/57502606/" TargetMode="External"/><Relationship Id="rId132" Type="http://schemas.openxmlformats.org/officeDocument/2006/relationships/hyperlink" Target="http://base.garant.ru/1224666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6661/" TargetMode="External"/><Relationship Id="rId15" Type="http://schemas.openxmlformats.org/officeDocument/2006/relationships/hyperlink" Target="http://base.garant.ru/12146661/" TargetMode="External"/><Relationship Id="rId23" Type="http://schemas.openxmlformats.org/officeDocument/2006/relationships/hyperlink" Target="http://base.garant.ru/12146661/" TargetMode="External"/><Relationship Id="rId28" Type="http://schemas.openxmlformats.org/officeDocument/2006/relationships/hyperlink" Target="http://base.garant.ru/10103000/2/" TargetMode="External"/><Relationship Id="rId36" Type="http://schemas.openxmlformats.org/officeDocument/2006/relationships/hyperlink" Target="http://base.garant.ru/10103000/2/" TargetMode="External"/><Relationship Id="rId49" Type="http://schemas.openxmlformats.org/officeDocument/2006/relationships/hyperlink" Target="http://base.garant.ru/12146661/" TargetMode="External"/><Relationship Id="rId57" Type="http://schemas.openxmlformats.org/officeDocument/2006/relationships/hyperlink" Target="http://base.garant.ru/12146661/" TargetMode="External"/><Relationship Id="rId106" Type="http://schemas.openxmlformats.org/officeDocument/2006/relationships/hyperlink" Target="http://base.garant.ru/58053306/" TargetMode="External"/><Relationship Id="rId114" Type="http://schemas.openxmlformats.org/officeDocument/2006/relationships/hyperlink" Target="http://base.garant.ru/70804216/" TargetMode="External"/><Relationship Id="rId119" Type="http://schemas.openxmlformats.org/officeDocument/2006/relationships/hyperlink" Target="http://base.garant.ru/10136260/" TargetMode="External"/><Relationship Id="rId127" Type="http://schemas.openxmlformats.org/officeDocument/2006/relationships/hyperlink" Target="http://base.garant.ru/195504/" TargetMode="External"/><Relationship Id="rId10" Type="http://schemas.openxmlformats.org/officeDocument/2006/relationships/hyperlink" Target="http://base.garant.ru/12146661/" TargetMode="External"/><Relationship Id="rId31" Type="http://schemas.openxmlformats.org/officeDocument/2006/relationships/hyperlink" Target="http://base.garant.ru/10103000/2/" TargetMode="External"/><Relationship Id="rId44" Type="http://schemas.openxmlformats.org/officeDocument/2006/relationships/hyperlink" Target="http://base.garant.ru/57623344/" TargetMode="External"/><Relationship Id="rId52" Type="http://schemas.openxmlformats.org/officeDocument/2006/relationships/hyperlink" Target="http://base.garant.ru/10103000/2/" TargetMode="External"/><Relationship Id="rId60" Type="http://schemas.openxmlformats.org/officeDocument/2006/relationships/hyperlink" Target="http://base.garant.ru/10103000/2/" TargetMode="External"/><Relationship Id="rId65" Type="http://schemas.openxmlformats.org/officeDocument/2006/relationships/hyperlink" Target="http://base.garant.ru/10103000/2/" TargetMode="External"/><Relationship Id="rId73" Type="http://schemas.openxmlformats.org/officeDocument/2006/relationships/hyperlink" Target="http://base.garant.ru/5757161/" TargetMode="External"/><Relationship Id="rId78" Type="http://schemas.openxmlformats.org/officeDocument/2006/relationships/hyperlink" Target="http://base.garant.ru/12177581/" TargetMode="External"/><Relationship Id="rId81" Type="http://schemas.openxmlformats.org/officeDocument/2006/relationships/hyperlink" Target="http://base.garant.ru/57623344/" TargetMode="External"/><Relationship Id="rId86" Type="http://schemas.openxmlformats.org/officeDocument/2006/relationships/hyperlink" Target="http://base.garant.ru/12146661/" TargetMode="External"/><Relationship Id="rId94" Type="http://schemas.openxmlformats.org/officeDocument/2006/relationships/hyperlink" Target="http://base.garant.ru/10102673/" TargetMode="External"/><Relationship Id="rId99" Type="http://schemas.openxmlformats.org/officeDocument/2006/relationships/hyperlink" Target="http://base.garant.ru/70405640/" TargetMode="External"/><Relationship Id="rId101" Type="http://schemas.openxmlformats.org/officeDocument/2006/relationships/hyperlink" Target="http://base.garant.ru/198609/" TargetMode="External"/><Relationship Id="rId122" Type="http://schemas.openxmlformats.org/officeDocument/2006/relationships/hyperlink" Target="http://base.garant.ru/12125267/5/" TargetMode="External"/><Relationship Id="rId130" Type="http://schemas.openxmlformats.org/officeDocument/2006/relationships/hyperlink" Target="http://base.garant.ru/1328021/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6661/" TargetMode="External"/><Relationship Id="rId13" Type="http://schemas.openxmlformats.org/officeDocument/2006/relationships/hyperlink" Target="http://base.garant.ru/12146661/" TargetMode="External"/><Relationship Id="rId18" Type="http://schemas.openxmlformats.org/officeDocument/2006/relationships/hyperlink" Target="http://base.garant.ru/12146661/" TargetMode="External"/><Relationship Id="rId39" Type="http://schemas.openxmlformats.org/officeDocument/2006/relationships/hyperlink" Target="http://base.garant.ru/10103000/3/" TargetMode="External"/><Relationship Id="rId109" Type="http://schemas.openxmlformats.org/officeDocument/2006/relationships/hyperlink" Target="http://base.garant.ru/70804216/" TargetMode="External"/><Relationship Id="rId34" Type="http://schemas.openxmlformats.org/officeDocument/2006/relationships/hyperlink" Target="http://base.garant.ru/12146661/" TargetMode="External"/><Relationship Id="rId50" Type="http://schemas.openxmlformats.org/officeDocument/2006/relationships/hyperlink" Target="http://base.garant.ru/10103000/" TargetMode="External"/><Relationship Id="rId55" Type="http://schemas.openxmlformats.org/officeDocument/2006/relationships/hyperlink" Target="http://base.garant.ru/10103000/2/" TargetMode="External"/><Relationship Id="rId76" Type="http://schemas.openxmlformats.org/officeDocument/2006/relationships/hyperlink" Target="http://base.garant.ru/57623344/" TargetMode="External"/><Relationship Id="rId97" Type="http://schemas.openxmlformats.org/officeDocument/2006/relationships/hyperlink" Target="http://base.garant.ru/5757161/" TargetMode="External"/><Relationship Id="rId104" Type="http://schemas.openxmlformats.org/officeDocument/2006/relationships/hyperlink" Target="http://base.garant.ru/5754958/" TargetMode="External"/><Relationship Id="rId120" Type="http://schemas.openxmlformats.org/officeDocument/2006/relationships/hyperlink" Target="http://base.garant.ru/57623344/" TargetMode="External"/><Relationship Id="rId125" Type="http://schemas.openxmlformats.org/officeDocument/2006/relationships/hyperlink" Target="http://base.garant.ru/1328020/" TargetMode="External"/><Relationship Id="rId7" Type="http://schemas.openxmlformats.org/officeDocument/2006/relationships/hyperlink" Target="http://base.garant.ru/12146661/" TargetMode="External"/><Relationship Id="rId71" Type="http://schemas.openxmlformats.org/officeDocument/2006/relationships/hyperlink" Target="http://base.garant.ru/12177581/" TargetMode="External"/><Relationship Id="rId92" Type="http://schemas.openxmlformats.org/officeDocument/2006/relationships/hyperlink" Target="http://base.garant.ru/5757161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10103000/2/" TargetMode="External"/><Relationship Id="rId24" Type="http://schemas.openxmlformats.org/officeDocument/2006/relationships/hyperlink" Target="http://base.garant.ru/57623344/" TargetMode="External"/><Relationship Id="rId40" Type="http://schemas.openxmlformats.org/officeDocument/2006/relationships/hyperlink" Target="http://base.garant.ru/10103000/3/" TargetMode="External"/><Relationship Id="rId45" Type="http://schemas.openxmlformats.org/officeDocument/2006/relationships/hyperlink" Target="http://base.garant.ru/70372956/" TargetMode="External"/><Relationship Id="rId66" Type="http://schemas.openxmlformats.org/officeDocument/2006/relationships/hyperlink" Target="http://base.garant.ru/57623344/" TargetMode="External"/><Relationship Id="rId87" Type="http://schemas.openxmlformats.org/officeDocument/2006/relationships/hyperlink" Target="http://base.garant.ru/57623344/" TargetMode="External"/><Relationship Id="rId110" Type="http://schemas.openxmlformats.org/officeDocument/2006/relationships/hyperlink" Target="http://base.garant.ru/70804216/" TargetMode="External"/><Relationship Id="rId115" Type="http://schemas.openxmlformats.org/officeDocument/2006/relationships/hyperlink" Target="http://base.garant.ru/184755/1/" TargetMode="External"/><Relationship Id="rId131" Type="http://schemas.openxmlformats.org/officeDocument/2006/relationships/hyperlink" Target="http://base.garant.ru/57623344/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base.garant.ru/10103000/2/" TargetMode="External"/><Relationship Id="rId82" Type="http://schemas.openxmlformats.org/officeDocument/2006/relationships/hyperlink" Target="http://base.garant.ru/12146661/" TargetMode="External"/><Relationship Id="rId19" Type="http://schemas.openxmlformats.org/officeDocument/2006/relationships/hyperlink" Target="http://base.garant.ru/1214666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9</Pages>
  <Words>5944</Words>
  <Characters>-32766</Characters>
  <Application>Microsoft Office Outlook</Application>
  <DocSecurity>0</DocSecurity>
  <Lines>0</Lines>
  <Paragraphs>0</Paragraphs>
  <ScaleCrop>false</ScaleCrop>
  <Company>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виктырыч</dc:creator>
  <cp:keywords/>
  <dc:description/>
  <cp:lastModifiedBy>user</cp:lastModifiedBy>
  <cp:revision>2</cp:revision>
  <cp:lastPrinted>2016-12-19T10:49:00Z</cp:lastPrinted>
  <dcterms:created xsi:type="dcterms:W3CDTF">2016-12-19T10:20:00Z</dcterms:created>
  <dcterms:modified xsi:type="dcterms:W3CDTF">2016-12-19T10:55:00Z</dcterms:modified>
</cp:coreProperties>
</file>