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29" w:rsidRDefault="00C64E29" w:rsidP="005D5A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64E29" w:rsidRDefault="00C64E29" w:rsidP="005D5AA5">
      <w:pPr>
        <w:pStyle w:val="NoSpacing"/>
        <w:rPr>
          <w:sz w:val="28"/>
          <w:szCs w:val="28"/>
        </w:rPr>
      </w:pPr>
    </w:p>
    <w:p w:rsidR="00C64E29" w:rsidRDefault="00C64E29" w:rsidP="005D5AA5">
      <w:pPr>
        <w:pStyle w:val="NoSpacing"/>
        <w:rPr>
          <w:sz w:val="28"/>
          <w:szCs w:val="28"/>
        </w:rPr>
      </w:pPr>
    </w:p>
    <w:p w:rsidR="00C64E29" w:rsidRDefault="00C64E29" w:rsidP="005D5AA5">
      <w:pPr>
        <w:pStyle w:val="NoSpacing"/>
        <w:rPr>
          <w:sz w:val="28"/>
          <w:szCs w:val="28"/>
        </w:rPr>
      </w:pPr>
    </w:p>
    <w:p w:rsidR="00C64E29" w:rsidRDefault="00C64E29" w:rsidP="005D5A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План</w:t>
      </w:r>
    </w:p>
    <w:p w:rsidR="00C64E29" w:rsidRDefault="00C64E29" w:rsidP="005D5AA5">
      <w:pPr>
        <w:pStyle w:val="NoSpacing"/>
        <w:rPr>
          <w:sz w:val="28"/>
          <w:szCs w:val="28"/>
        </w:rPr>
      </w:pPr>
    </w:p>
    <w:p w:rsidR="00C64E29" w:rsidRDefault="00C64E29" w:rsidP="005D2CE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 проверок  фермерских  хозяйств  в  Калиновском  сельском   поселения  по соблюдению  законодательства  о  сохранности автомобильных  дорог  местного  значения на 2016 год</w:t>
      </w:r>
    </w:p>
    <w:p w:rsidR="00C64E29" w:rsidRDefault="00C64E29" w:rsidP="005D5AA5">
      <w:pPr>
        <w:pStyle w:val="NoSpacing"/>
        <w:rPr>
          <w:sz w:val="28"/>
          <w:szCs w:val="28"/>
        </w:rPr>
      </w:pPr>
    </w:p>
    <w:p w:rsidR="00C64E29" w:rsidRDefault="00C64E29" w:rsidP="005D5AA5">
      <w:pPr>
        <w:pStyle w:val="NoSpacing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0"/>
        <w:gridCol w:w="2647"/>
        <w:gridCol w:w="2089"/>
        <w:gridCol w:w="1248"/>
        <w:gridCol w:w="2977"/>
      </w:tblGrid>
      <w:tr w:rsidR="00C64E29" w:rsidRPr="00A44F0E" w:rsidTr="00A44F0E">
        <w:tc>
          <w:tcPr>
            <w:tcW w:w="1070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8"/>
                <w:szCs w:val="28"/>
              </w:rPr>
              <w:t xml:space="preserve"> №</w:t>
            </w:r>
          </w:p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8"/>
                <w:szCs w:val="28"/>
              </w:rPr>
              <w:t xml:space="preserve">    п/п</w:t>
            </w:r>
          </w:p>
        </w:tc>
        <w:tc>
          <w:tcPr>
            <w:tcW w:w="2647" w:type="dxa"/>
          </w:tcPr>
          <w:p w:rsidR="00C64E29" w:rsidRPr="00A44F0E" w:rsidRDefault="00C64E29" w:rsidP="005D5AA5">
            <w:pPr>
              <w:pStyle w:val="NoSpacing"/>
              <w:rPr>
                <w:sz w:val="24"/>
                <w:szCs w:val="24"/>
              </w:rPr>
            </w:pPr>
            <w:r w:rsidRPr="00A44F0E">
              <w:rPr>
                <w:sz w:val="24"/>
                <w:szCs w:val="24"/>
              </w:rPr>
              <w:t xml:space="preserve">Название </w:t>
            </w:r>
          </w:p>
          <w:p w:rsidR="00C64E29" w:rsidRPr="00A44F0E" w:rsidRDefault="00C64E29" w:rsidP="005D5AA5">
            <w:pPr>
              <w:pStyle w:val="NoSpacing"/>
              <w:rPr>
                <w:sz w:val="24"/>
                <w:szCs w:val="24"/>
              </w:rPr>
            </w:pPr>
            <w:r w:rsidRPr="00A44F0E">
              <w:rPr>
                <w:sz w:val="24"/>
                <w:szCs w:val="24"/>
              </w:rPr>
              <w:t>КФХ</w:t>
            </w:r>
          </w:p>
        </w:tc>
        <w:tc>
          <w:tcPr>
            <w:tcW w:w="2089" w:type="dxa"/>
          </w:tcPr>
          <w:p w:rsidR="00C64E29" w:rsidRPr="00A44F0E" w:rsidRDefault="00C64E29" w:rsidP="005D5AA5">
            <w:pPr>
              <w:pStyle w:val="NoSpacing"/>
              <w:rPr>
                <w:sz w:val="24"/>
                <w:szCs w:val="24"/>
              </w:rPr>
            </w:pPr>
            <w:r w:rsidRPr="00A44F0E">
              <w:rPr>
                <w:sz w:val="24"/>
                <w:szCs w:val="24"/>
              </w:rPr>
              <w:t>Адрес</w:t>
            </w:r>
          </w:p>
          <w:p w:rsidR="00C64E29" w:rsidRPr="00A44F0E" w:rsidRDefault="00C64E29" w:rsidP="005D5AA5">
            <w:pPr>
              <w:pStyle w:val="NoSpacing"/>
              <w:rPr>
                <w:sz w:val="24"/>
                <w:szCs w:val="24"/>
              </w:rPr>
            </w:pPr>
            <w:r w:rsidRPr="00A44F0E">
              <w:rPr>
                <w:sz w:val="24"/>
                <w:szCs w:val="24"/>
              </w:rPr>
              <w:t>нахождения</w:t>
            </w:r>
          </w:p>
        </w:tc>
        <w:tc>
          <w:tcPr>
            <w:tcW w:w="1248" w:type="dxa"/>
          </w:tcPr>
          <w:p w:rsidR="00C64E29" w:rsidRPr="00A44F0E" w:rsidRDefault="00C64E29" w:rsidP="005D5AA5">
            <w:pPr>
              <w:pStyle w:val="NoSpacing"/>
              <w:rPr>
                <w:sz w:val="24"/>
                <w:szCs w:val="24"/>
              </w:rPr>
            </w:pPr>
            <w:r w:rsidRPr="00A44F0E">
              <w:rPr>
                <w:sz w:val="24"/>
                <w:szCs w:val="24"/>
              </w:rPr>
              <w:t>Дата</w:t>
            </w:r>
          </w:p>
          <w:p w:rsidR="00C64E29" w:rsidRPr="00A44F0E" w:rsidRDefault="00C64E29" w:rsidP="005D5AA5">
            <w:pPr>
              <w:pStyle w:val="NoSpacing"/>
              <w:rPr>
                <w:sz w:val="24"/>
                <w:szCs w:val="24"/>
              </w:rPr>
            </w:pPr>
            <w:r w:rsidRPr="00A44F0E">
              <w:rPr>
                <w:sz w:val="24"/>
                <w:szCs w:val="24"/>
              </w:rPr>
              <w:t>проверки</w:t>
            </w:r>
          </w:p>
        </w:tc>
        <w:tc>
          <w:tcPr>
            <w:tcW w:w="2977" w:type="dxa"/>
          </w:tcPr>
          <w:p w:rsidR="00C64E29" w:rsidRPr="00A44F0E" w:rsidRDefault="00C64E29" w:rsidP="005D5AA5">
            <w:pPr>
              <w:pStyle w:val="NoSpacing"/>
              <w:rPr>
                <w:sz w:val="24"/>
                <w:szCs w:val="24"/>
              </w:rPr>
            </w:pPr>
            <w:r w:rsidRPr="00A44F0E">
              <w:rPr>
                <w:sz w:val="24"/>
                <w:szCs w:val="24"/>
              </w:rPr>
              <w:t>Цель</w:t>
            </w:r>
          </w:p>
          <w:p w:rsidR="00C64E29" w:rsidRPr="00A44F0E" w:rsidRDefault="00C64E29" w:rsidP="005D5AA5">
            <w:pPr>
              <w:pStyle w:val="NoSpacing"/>
              <w:rPr>
                <w:sz w:val="24"/>
                <w:szCs w:val="24"/>
              </w:rPr>
            </w:pPr>
            <w:r w:rsidRPr="00A44F0E">
              <w:rPr>
                <w:sz w:val="24"/>
                <w:szCs w:val="24"/>
              </w:rPr>
              <w:t>проверки</w:t>
            </w:r>
          </w:p>
        </w:tc>
      </w:tr>
      <w:tr w:rsidR="00C64E29" w:rsidRPr="00A44F0E" w:rsidTr="00A44F0E">
        <w:tc>
          <w:tcPr>
            <w:tcW w:w="1070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8"/>
                <w:szCs w:val="28"/>
              </w:rPr>
              <w:t>ИП  Багрянцев</w:t>
            </w:r>
          </w:p>
        </w:tc>
        <w:tc>
          <w:tcPr>
            <w:tcW w:w="2089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8"/>
                <w:szCs w:val="28"/>
              </w:rPr>
              <w:t>с.Дмитриевка</w:t>
            </w:r>
          </w:p>
        </w:tc>
        <w:tc>
          <w:tcPr>
            <w:tcW w:w="1248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C64E29" w:rsidRPr="00A44F0E" w:rsidRDefault="00C64E29" w:rsidP="005D5AA5">
            <w:pPr>
              <w:pStyle w:val="NoSpacing"/>
              <w:rPr>
                <w:sz w:val="20"/>
                <w:szCs w:val="20"/>
              </w:rPr>
            </w:pPr>
            <w:r w:rsidRPr="00A44F0E">
              <w:rPr>
                <w:sz w:val="20"/>
                <w:szCs w:val="20"/>
              </w:rPr>
              <w:t>муниципальный  контроль  за  соблюдением сохранности  дорог  местного  значения</w:t>
            </w:r>
          </w:p>
        </w:tc>
      </w:tr>
      <w:tr w:rsidR="00C64E29" w:rsidRPr="00A44F0E" w:rsidTr="00A44F0E">
        <w:tc>
          <w:tcPr>
            <w:tcW w:w="1070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8"/>
                <w:szCs w:val="28"/>
              </w:rPr>
              <w:t>ИП  Ракитин</w:t>
            </w:r>
          </w:p>
        </w:tc>
        <w:tc>
          <w:tcPr>
            <w:tcW w:w="2089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8"/>
                <w:szCs w:val="28"/>
              </w:rPr>
              <w:t>п.Савельевский</w:t>
            </w:r>
          </w:p>
        </w:tc>
        <w:tc>
          <w:tcPr>
            <w:tcW w:w="1248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0"/>
                <w:szCs w:val="20"/>
              </w:rPr>
              <w:t>муниципальный  контроль  за  соблюдением сохранности  дорог  местного  значения</w:t>
            </w:r>
          </w:p>
        </w:tc>
      </w:tr>
      <w:tr w:rsidR="00C64E29" w:rsidRPr="00A44F0E" w:rsidTr="00A44F0E">
        <w:tc>
          <w:tcPr>
            <w:tcW w:w="1070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8"/>
                <w:szCs w:val="28"/>
              </w:rPr>
              <w:t>ИП  Жигулин</w:t>
            </w:r>
          </w:p>
        </w:tc>
        <w:tc>
          <w:tcPr>
            <w:tcW w:w="2089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8"/>
                <w:szCs w:val="28"/>
              </w:rPr>
              <w:t>с.Калиново</w:t>
            </w:r>
          </w:p>
        </w:tc>
        <w:tc>
          <w:tcPr>
            <w:tcW w:w="1248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C64E29" w:rsidRPr="00A44F0E" w:rsidRDefault="00C64E29" w:rsidP="005D5AA5">
            <w:pPr>
              <w:pStyle w:val="NoSpacing"/>
              <w:rPr>
                <w:sz w:val="28"/>
                <w:szCs w:val="28"/>
              </w:rPr>
            </w:pPr>
            <w:r w:rsidRPr="00A44F0E">
              <w:rPr>
                <w:sz w:val="20"/>
                <w:szCs w:val="20"/>
              </w:rPr>
              <w:t>муниципальный  контроль  за  соблюдением сохранности  дорог  местного  значения</w:t>
            </w:r>
          </w:p>
        </w:tc>
      </w:tr>
    </w:tbl>
    <w:p w:rsidR="00C64E29" w:rsidRPr="005D5AA5" w:rsidRDefault="00C64E29" w:rsidP="005D5AA5">
      <w:pPr>
        <w:pStyle w:val="NoSpacing"/>
        <w:rPr>
          <w:sz w:val="28"/>
          <w:szCs w:val="28"/>
        </w:rPr>
      </w:pPr>
    </w:p>
    <w:sectPr w:rsidR="00C64E29" w:rsidRPr="005D5AA5" w:rsidSect="0028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AA5"/>
    <w:rsid w:val="00062A08"/>
    <w:rsid w:val="00283E4C"/>
    <w:rsid w:val="005D2CE5"/>
    <w:rsid w:val="005D5AA5"/>
    <w:rsid w:val="005E58D2"/>
    <w:rsid w:val="006218B1"/>
    <w:rsid w:val="00A25636"/>
    <w:rsid w:val="00A44F0E"/>
    <w:rsid w:val="00C64E29"/>
    <w:rsid w:val="00DC4155"/>
    <w:rsid w:val="00DD307A"/>
    <w:rsid w:val="00D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5AA5"/>
    <w:pPr>
      <w:ind w:left="720"/>
      <w:contextualSpacing/>
    </w:pPr>
  </w:style>
  <w:style w:type="paragraph" w:styleId="NoSpacing">
    <w:name w:val="No Spacing"/>
    <w:uiPriority w:val="99"/>
    <w:qFormat/>
    <w:rsid w:val="005D5AA5"/>
    <w:rPr>
      <w:lang w:eastAsia="en-US"/>
    </w:rPr>
  </w:style>
  <w:style w:type="table" w:styleId="TableGrid">
    <w:name w:val="Table Grid"/>
    <w:basedOn w:val="TableNormal"/>
    <w:uiPriority w:val="99"/>
    <w:rsid w:val="005D5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107</Words>
  <Characters>613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виктырыч</dc:creator>
  <cp:keywords/>
  <dc:description/>
  <cp:lastModifiedBy>user</cp:lastModifiedBy>
  <cp:revision>4</cp:revision>
  <dcterms:created xsi:type="dcterms:W3CDTF">2015-08-13T11:04:00Z</dcterms:created>
  <dcterms:modified xsi:type="dcterms:W3CDTF">2016-12-06T08:06:00Z</dcterms:modified>
</cp:coreProperties>
</file>