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15" w:rsidRPr="004D5611" w:rsidRDefault="00330315" w:rsidP="004D5611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4D5611">
        <w:rPr>
          <w:b/>
          <w:bCs/>
          <w:kern w:val="36"/>
          <w:sz w:val="28"/>
          <w:szCs w:val="28"/>
        </w:rPr>
        <w:t>ПАМЯТКА</w:t>
      </w:r>
    </w:p>
    <w:p w:rsidR="00330315" w:rsidRPr="004D5611" w:rsidRDefault="00330315" w:rsidP="004D5611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4D5611">
        <w:rPr>
          <w:b/>
          <w:bCs/>
          <w:kern w:val="36"/>
          <w:sz w:val="28"/>
          <w:szCs w:val="28"/>
        </w:rPr>
        <w:t>по действиям населения при паводковом затоплении</w:t>
      </w:r>
    </w:p>
    <w:p w:rsidR="00330315" w:rsidRPr="004D5611" w:rsidRDefault="00330315" w:rsidP="004D5611">
      <w:pPr>
        <w:spacing w:before="100" w:beforeAutospacing="1" w:after="100" w:afterAutospacing="1"/>
        <w:jc w:val="both"/>
      </w:pPr>
      <w:r w:rsidRPr="004D5611">
        <w:rPr>
          <w:b/>
          <w:bCs/>
        </w:rPr>
        <w:t>Действия при угрозе подтопления вашего дома:</w:t>
      </w:r>
    </w:p>
    <w:p w:rsidR="00330315" w:rsidRPr="004D5611" w:rsidRDefault="00330315" w:rsidP="004D5611">
      <w:pPr>
        <w:spacing w:before="100" w:beforeAutospacing="1" w:after="100" w:afterAutospacing="1"/>
        <w:jc w:val="both"/>
      </w:pPr>
      <w:r w:rsidRPr="004D5611">
        <w:t>- заранее выяснить вероятность подтопления Вашего дома и застраховать свои жильё и имущество;</w:t>
      </w:r>
    </w:p>
    <w:p w:rsidR="00330315" w:rsidRPr="004D5611" w:rsidRDefault="00330315" w:rsidP="004D5611">
      <w:pPr>
        <w:spacing w:before="100" w:beforeAutospacing="1" w:after="100" w:afterAutospacing="1"/>
        <w:jc w:val="both"/>
      </w:pPr>
      <w:r w:rsidRPr="004D5611">
        <w:t>- заблаговременно очистить содержимое выгребных ям, вывезти зимние накопления мусора и навоза;</w:t>
      </w:r>
    </w:p>
    <w:p w:rsidR="00330315" w:rsidRPr="004D5611" w:rsidRDefault="00330315" w:rsidP="004D5611">
      <w:pPr>
        <w:spacing w:before="100" w:beforeAutospacing="1" w:after="100" w:afterAutospacing="1"/>
        <w:jc w:val="both"/>
      </w:pPr>
      <w:r w:rsidRPr="004D5611">
        <w:t>- создать запасы питьевой бутилированной воды и пищевых нескоропортящихся продуктов на случай автономного существования на затопленной территории;</w:t>
      </w:r>
    </w:p>
    <w:p w:rsidR="00330315" w:rsidRPr="004D5611" w:rsidRDefault="00330315" w:rsidP="004D5611">
      <w:pPr>
        <w:spacing w:before="100" w:beforeAutospacing="1" w:after="100" w:afterAutospacing="1"/>
        <w:jc w:val="both"/>
      </w:pPr>
      <w:r w:rsidRPr="004D5611">
        <w:t>- закрепить все плавающие предметы, находящиеся вне зданий, или разместить их в подсобных помещениях;</w:t>
      </w:r>
    </w:p>
    <w:p w:rsidR="00330315" w:rsidRPr="004D5611" w:rsidRDefault="00330315" w:rsidP="004D5611">
      <w:pPr>
        <w:spacing w:before="100" w:beforeAutospacing="1" w:after="100" w:afterAutospacing="1"/>
        <w:jc w:val="both"/>
      </w:pPr>
      <w:r w:rsidRPr="004D5611">
        <w:t>- закрыть окна и двери, при необходимости и при наличии времени забить их снаружи досками;</w:t>
      </w:r>
    </w:p>
    <w:p w:rsidR="00330315" w:rsidRPr="004D5611" w:rsidRDefault="00330315" w:rsidP="004D5611">
      <w:pPr>
        <w:spacing w:before="100" w:beforeAutospacing="1" w:after="100" w:afterAutospacing="1"/>
        <w:jc w:val="both"/>
      </w:pPr>
      <w:r w:rsidRPr="004D5611">
        <w:t>- принять меры по защите от воды электроприборов и электропроводки;</w:t>
      </w:r>
    </w:p>
    <w:p w:rsidR="00330315" w:rsidRPr="004D5611" w:rsidRDefault="00330315" w:rsidP="004D5611">
      <w:pPr>
        <w:spacing w:before="100" w:beforeAutospacing="1" w:after="100" w:afterAutospacing="1"/>
        <w:jc w:val="both"/>
      </w:pPr>
      <w:r w:rsidRPr="004D5611">
        <w:t>- если позволяет время, перенести на верхние этажи и чердаки ценные предметы и вещи;</w:t>
      </w:r>
    </w:p>
    <w:p w:rsidR="00330315" w:rsidRPr="004D5611" w:rsidRDefault="00330315" w:rsidP="004D5611">
      <w:pPr>
        <w:spacing w:before="100" w:beforeAutospacing="1" w:after="100" w:afterAutospacing="1"/>
        <w:jc w:val="both"/>
      </w:pPr>
      <w:r w:rsidRPr="004D5611">
        <w:t>- вынести из подвалов и погребов всё, что может испортиться от воды;</w:t>
      </w:r>
    </w:p>
    <w:p w:rsidR="00330315" w:rsidRPr="004D5611" w:rsidRDefault="00330315" w:rsidP="004D5611">
      <w:pPr>
        <w:spacing w:before="100" w:beforeAutospacing="1" w:after="100" w:afterAutospacing="1"/>
        <w:jc w:val="both"/>
      </w:pPr>
      <w:r w:rsidRPr="004D5611">
        <w:t>- выпустить домашних животных из помещений, отвязать собак;</w:t>
      </w:r>
    </w:p>
    <w:p w:rsidR="00330315" w:rsidRPr="004D5611" w:rsidRDefault="00330315" w:rsidP="004D5611">
      <w:pPr>
        <w:spacing w:before="100" w:beforeAutospacing="1" w:after="100" w:afterAutospacing="1"/>
        <w:jc w:val="both"/>
      </w:pPr>
      <w:r w:rsidRPr="004D5611">
        <w:t>- подготовить имеющиеся плавсредства, а в случае отсутствия таковых изготовить их из имеющихся материалов: пустых бочек, брёвен, досок, автомобильных камер.</w:t>
      </w:r>
    </w:p>
    <w:p w:rsidR="00330315" w:rsidRPr="004D5611" w:rsidRDefault="00330315" w:rsidP="004D5611">
      <w:pPr>
        <w:spacing w:before="100" w:beforeAutospacing="1" w:after="100" w:afterAutospacing="1"/>
        <w:jc w:val="both"/>
      </w:pPr>
      <w:r w:rsidRPr="004D5611">
        <w:rPr>
          <w:b/>
          <w:bCs/>
        </w:rPr>
        <w:t>Действия при получении предупреждения об эвакуации:</w:t>
      </w:r>
    </w:p>
    <w:p w:rsidR="00330315" w:rsidRPr="004D5611" w:rsidRDefault="00330315" w:rsidP="004D5611">
      <w:pPr>
        <w:spacing w:before="100" w:beforeAutospacing="1" w:after="100" w:afterAutospacing="1"/>
        <w:jc w:val="both"/>
      </w:pPr>
      <w:r w:rsidRPr="004D5611">
        <w:t>- отключить газ, воду и электричество, погасить огонь в печи;</w:t>
      </w:r>
    </w:p>
    <w:p w:rsidR="00330315" w:rsidRPr="004D5611" w:rsidRDefault="00330315" w:rsidP="004D5611">
      <w:pPr>
        <w:spacing w:before="100" w:beforeAutospacing="1" w:after="100" w:afterAutospacing="1"/>
        <w:jc w:val="both"/>
      </w:pPr>
      <w:r w:rsidRPr="004D5611">
        <w:t>- подготовить тёплую одежду, сапоги, одеяла, деньги, упаковать документы в непромокаемый пакет;</w:t>
      </w:r>
    </w:p>
    <w:p w:rsidR="00330315" w:rsidRPr="004D5611" w:rsidRDefault="00330315" w:rsidP="004D5611">
      <w:pPr>
        <w:spacing w:before="100" w:beforeAutospacing="1" w:after="100" w:afterAutospacing="1"/>
        <w:jc w:val="both"/>
      </w:pPr>
      <w:r w:rsidRPr="004D5611">
        <w:t>- собрать трёхдневный запас питания, не забыть аптечку и набор лекарств, которыми Вы пользуетесь;</w:t>
      </w:r>
    </w:p>
    <w:p w:rsidR="00330315" w:rsidRPr="004D5611" w:rsidRDefault="00330315" w:rsidP="004D5611">
      <w:pPr>
        <w:spacing w:before="100" w:beforeAutospacing="1" w:after="100" w:afterAutospacing="1"/>
        <w:jc w:val="both"/>
      </w:pPr>
      <w:r w:rsidRPr="004D5611">
        <w:t>- в установленном порядке выходить (выезжать), выводить домашних животных из опасной зоны возможного затопления в назначенный безопасный район.</w:t>
      </w:r>
    </w:p>
    <w:p w:rsidR="00330315" w:rsidRPr="004D5611" w:rsidRDefault="00330315" w:rsidP="004D5611">
      <w:pPr>
        <w:spacing w:before="100" w:beforeAutospacing="1" w:after="100" w:afterAutospacing="1"/>
        <w:jc w:val="both"/>
      </w:pPr>
      <w:r w:rsidRPr="004D5611">
        <w:rPr>
          <w:b/>
          <w:bCs/>
        </w:rPr>
        <w:t>Действия при резком повышении уровня воды:</w:t>
      </w:r>
    </w:p>
    <w:p w:rsidR="00330315" w:rsidRPr="004D5611" w:rsidRDefault="00330315" w:rsidP="004D5611">
      <w:pPr>
        <w:spacing w:before="100" w:beforeAutospacing="1" w:after="100" w:afterAutospacing="1"/>
        <w:jc w:val="both"/>
      </w:pPr>
      <w:r w:rsidRPr="004D5611">
        <w:t>- занять безопасное возвышенное место, верхний этаж здания, чердак или крышу дома, и оставаться там до прибытия помощи или спада уровня воды;</w:t>
      </w:r>
    </w:p>
    <w:p w:rsidR="00330315" w:rsidRPr="004D5611" w:rsidRDefault="00330315" w:rsidP="004D5611">
      <w:pPr>
        <w:spacing w:before="100" w:beforeAutospacing="1" w:after="100" w:afterAutospacing="1"/>
        <w:jc w:val="both"/>
      </w:pPr>
      <w:r w:rsidRPr="004D5611">
        <w:t>- принять меры, позволяющие спасателям вас обнаружить: вывесить яркое полотнище, в ночное время - подавать световые сигналы;</w:t>
      </w:r>
    </w:p>
    <w:p w:rsidR="00330315" w:rsidRPr="004D5611" w:rsidRDefault="00330315" w:rsidP="004D5611">
      <w:pPr>
        <w:spacing w:before="100" w:beforeAutospacing="1" w:after="100" w:afterAutospacing="1"/>
        <w:jc w:val="both"/>
      </w:pPr>
      <w:r w:rsidRPr="004D5611">
        <w:t>- самостоятельную эвакуацию с использованием плавсредств проводить только в случаях угрозы жизни и здоровью, а также при необходимости оказания неотложной помощи пострадавшим.</w:t>
      </w:r>
    </w:p>
    <w:p w:rsidR="00330315" w:rsidRPr="004D5611" w:rsidRDefault="00330315" w:rsidP="004D5611">
      <w:pPr>
        <w:spacing w:before="100" w:beforeAutospacing="1" w:after="100" w:afterAutospacing="1"/>
        <w:jc w:val="both"/>
      </w:pPr>
      <w:r w:rsidRPr="004D5611">
        <w:rPr>
          <w:b/>
          <w:bCs/>
        </w:rPr>
        <w:t>Действия после спада уровня воды:</w:t>
      </w:r>
    </w:p>
    <w:p w:rsidR="00330315" w:rsidRPr="004D5611" w:rsidRDefault="00330315" w:rsidP="004D5611">
      <w:pPr>
        <w:spacing w:before="100" w:beforeAutospacing="1" w:after="100" w:afterAutospacing="1"/>
        <w:jc w:val="both"/>
      </w:pPr>
      <w:r w:rsidRPr="004D5611">
        <w:t>- соблюдать осторожность, вернувшись в дом, проверить нет ли опасности обрушения стен или потолка, обвалов, провалов и т.п.;</w:t>
      </w:r>
    </w:p>
    <w:p w:rsidR="00330315" w:rsidRPr="004D5611" w:rsidRDefault="00330315" w:rsidP="004D5611">
      <w:pPr>
        <w:spacing w:before="100" w:beforeAutospacing="1" w:after="100" w:afterAutospacing="1"/>
        <w:jc w:val="both"/>
      </w:pPr>
      <w:r w:rsidRPr="004D5611">
        <w:t>- прежде, чем включить электричество или зажечь огонь, убедится в отсутствии утечки бытового газа и контакта электропроводки с водой;</w:t>
      </w:r>
    </w:p>
    <w:p w:rsidR="00330315" w:rsidRPr="004D5611" w:rsidRDefault="00330315" w:rsidP="004D5611">
      <w:pPr>
        <w:spacing w:before="100" w:beforeAutospacing="1" w:after="100" w:afterAutospacing="1"/>
        <w:jc w:val="both"/>
      </w:pPr>
      <w:r w:rsidRPr="004D5611">
        <w:t>- не поднимать температуру воздуха в доме, прежде чем не будет отведена вся стоячая вода;</w:t>
      </w:r>
    </w:p>
    <w:p w:rsidR="00330315" w:rsidRPr="004D5611" w:rsidRDefault="00330315" w:rsidP="004D5611">
      <w:pPr>
        <w:spacing w:before="100" w:beforeAutospacing="1" w:after="100" w:afterAutospacing="1"/>
        <w:jc w:val="both"/>
      </w:pPr>
      <w:r w:rsidRPr="004D5611">
        <w:t>- не употреблять для приготовления пищи воду из колодца, использовать для этих целей бутилированную воду (в крайнем случае можно добавить 2 капли хлорного отбеливателя на литр загрязненной воды, отстоять её в течение 30 минут и прокипятить не менее 5 минут);</w:t>
      </w:r>
    </w:p>
    <w:p w:rsidR="00330315" w:rsidRPr="004D5611" w:rsidRDefault="00330315" w:rsidP="004D5611">
      <w:pPr>
        <w:spacing w:before="100" w:beforeAutospacing="1" w:after="100" w:afterAutospacing="1"/>
        <w:jc w:val="both"/>
      </w:pPr>
      <w:r w:rsidRPr="004D5611">
        <w:t>- вымыть и обеззаразить загрязненную посуду и столовые приборы, используя для этого кипяток или отбеливатель (чайную ложку отбеливателя на раковину, наполненную водой);</w:t>
      </w:r>
    </w:p>
    <w:p w:rsidR="00330315" w:rsidRPr="004D5611" w:rsidRDefault="00330315" w:rsidP="004D5611">
      <w:pPr>
        <w:spacing w:before="100" w:beforeAutospacing="1" w:after="100" w:afterAutospacing="1"/>
        <w:jc w:val="both"/>
      </w:pPr>
      <w:r w:rsidRPr="004D5611">
        <w:t>- очистить дом от пропитанных водой предметов, обеспечить просушку вещей и внутренних помещений в доме, убрать мусор, привести территорию и жилье в пригодное состояние;</w:t>
      </w:r>
    </w:p>
    <w:p w:rsidR="00330315" w:rsidRDefault="00330315">
      <w:bookmarkStart w:id="0" w:name="_GoBack"/>
      <w:bookmarkEnd w:id="0"/>
    </w:p>
    <w:p w:rsidR="00330315" w:rsidRPr="00051F31" w:rsidRDefault="00330315" w:rsidP="00051F31">
      <w:pPr>
        <w:ind w:firstLine="567"/>
        <w:rPr>
          <w:rStyle w:val="FontStyle23"/>
          <w:bCs/>
          <w:sz w:val="28"/>
          <w:szCs w:val="28"/>
        </w:rPr>
      </w:pPr>
      <w:r w:rsidRPr="00051F31">
        <w:rPr>
          <w:rStyle w:val="FontStyle23"/>
          <w:bCs/>
          <w:sz w:val="28"/>
          <w:szCs w:val="28"/>
        </w:rPr>
        <w:t xml:space="preserve">Отдел по мобилизационной работе, ГО и ЧС </w:t>
      </w:r>
    </w:p>
    <w:p w:rsidR="00330315" w:rsidRPr="00051F31" w:rsidRDefault="00330315" w:rsidP="00051F31">
      <w:pPr>
        <w:ind w:firstLine="567"/>
        <w:rPr>
          <w:rStyle w:val="FontStyle23"/>
          <w:bCs/>
          <w:sz w:val="28"/>
          <w:szCs w:val="28"/>
        </w:rPr>
      </w:pPr>
      <w:r w:rsidRPr="00051F31">
        <w:rPr>
          <w:rStyle w:val="FontStyle23"/>
          <w:bCs/>
          <w:sz w:val="28"/>
          <w:szCs w:val="28"/>
        </w:rPr>
        <w:t>Грибановского муниципального района</w:t>
      </w:r>
    </w:p>
    <w:p w:rsidR="00330315" w:rsidRPr="00051F31" w:rsidRDefault="00330315">
      <w:pPr>
        <w:rPr>
          <w:sz w:val="28"/>
          <w:szCs w:val="28"/>
        </w:rPr>
      </w:pPr>
    </w:p>
    <w:sectPr w:rsidR="00330315" w:rsidRPr="00051F31" w:rsidSect="005E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AA"/>
    <w:rsid w:val="00051F31"/>
    <w:rsid w:val="00102D6B"/>
    <w:rsid w:val="00206EDF"/>
    <w:rsid w:val="00330315"/>
    <w:rsid w:val="00496BAA"/>
    <w:rsid w:val="004D5611"/>
    <w:rsid w:val="005E6F64"/>
    <w:rsid w:val="008F7725"/>
    <w:rsid w:val="00DA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6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051F31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5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C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457</Words>
  <Characters>2611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GRIBAN-24</dc:creator>
  <cp:keywords/>
  <dc:description/>
  <cp:lastModifiedBy>user</cp:lastModifiedBy>
  <cp:revision>3</cp:revision>
  <cp:lastPrinted>2016-10-21T10:15:00Z</cp:lastPrinted>
  <dcterms:created xsi:type="dcterms:W3CDTF">2014-12-18T13:15:00Z</dcterms:created>
  <dcterms:modified xsi:type="dcterms:W3CDTF">2016-10-21T10:23:00Z</dcterms:modified>
</cp:coreProperties>
</file>